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A17D" w14:textId="151E2FCB" w:rsidR="00303833" w:rsidRDefault="00303833" w:rsidP="00DE2954">
      <w:pPr>
        <w:rPr>
          <w:rFonts w:ascii="仿宋_GB2312"/>
          <w:szCs w:val="30"/>
        </w:rPr>
      </w:pPr>
    </w:p>
    <w:p w14:paraId="421C330C" w14:textId="77777777" w:rsidR="00AB2E6E" w:rsidRPr="00DA76DE" w:rsidRDefault="00AB2E6E" w:rsidP="00DE2954">
      <w:pPr>
        <w:rPr>
          <w:rFonts w:ascii="FangSong" w:eastAsia="FangSong" w:hAnsi="FangSong" w:hint="eastAsia"/>
        </w:rPr>
      </w:pPr>
    </w:p>
    <w:p w14:paraId="4B20EEB3" w14:textId="77777777" w:rsidR="008B23AD" w:rsidRPr="0089094B" w:rsidRDefault="008B23AD" w:rsidP="0089094B">
      <w:pPr>
        <w:jc w:val="distribute"/>
        <w:rPr>
          <w:rFonts w:ascii="方正小标宋简体" w:eastAsia="方正小标宋简体" w:hAnsi="宋体" w:cs="Times New Roman"/>
          <w:sz w:val="52"/>
          <w:szCs w:val="52"/>
        </w:rPr>
      </w:pPr>
      <w:r w:rsidRPr="0089094B">
        <w:rPr>
          <w:rFonts w:ascii="方正小标宋简体" w:eastAsia="方正小标宋简体" w:hAnsi="宋体" w:cs="Times New Roman" w:hint="eastAsia"/>
          <w:sz w:val="52"/>
          <w:szCs w:val="52"/>
        </w:rPr>
        <w:t>中国教育后勤协会立项课题</w:t>
      </w:r>
    </w:p>
    <w:p w14:paraId="65E915B9" w14:textId="44B15C36" w:rsidR="003E32F8" w:rsidRPr="00191124" w:rsidRDefault="008B23AD" w:rsidP="00191124">
      <w:pPr>
        <w:spacing w:before="480" w:after="240" w:line="480" w:lineRule="auto"/>
        <w:jc w:val="center"/>
        <w:rPr>
          <w:rFonts w:ascii="方正小标宋简体" w:eastAsia="方正小标宋简体" w:hAnsi="宋体" w:cs="Times New Roman"/>
          <w:spacing w:val="80"/>
          <w:sz w:val="72"/>
          <w:szCs w:val="72"/>
        </w:rPr>
      </w:pPr>
      <w:r w:rsidRPr="0089094B">
        <w:rPr>
          <w:rFonts w:ascii="方正小标宋简体" w:eastAsia="方正小标宋简体" w:hAnsi="宋体" w:cs="Times New Roman" w:hint="eastAsia"/>
          <w:spacing w:val="80"/>
          <w:sz w:val="72"/>
          <w:szCs w:val="72"/>
        </w:rPr>
        <w:t>结题报告书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961"/>
      </w:tblGrid>
      <w:tr w:rsidR="008B23AD" w:rsidRPr="00DA76DE" w14:paraId="7684DFA1" w14:textId="77777777" w:rsidTr="00BA4DB2">
        <w:trPr>
          <w:jc w:val="center"/>
        </w:trPr>
        <w:tc>
          <w:tcPr>
            <w:tcW w:w="1980" w:type="dxa"/>
            <w:vAlign w:val="bottom"/>
          </w:tcPr>
          <w:p w14:paraId="3BE4027C" w14:textId="77777777" w:rsidR="008B23AD" w:rsidRPr="00F722F5" w:rsidRDefault="008B23AD" w:rsidP="00DE2954">
            <w:pPr>
              <w:tabs>
                <w:tab w:val="left" w:pos="2100"/>
                <w:tab w:val="right" w:pos="6720"/>
                <w:tab w:val="left" w:pos="7350"/>
              </w:tabs>
              <w:spacing w:beforeLines="100" w:before="408" w:line="480" w:lineRule="exact"/>
              <w:rPr>
                <w:rFonts w:ascii="仿宋" w:eastAsia="仿宋" w:hAnsi="仿宋"/>
                <w:sz w:val="26"/>
              </w:rPr>
            </w:pPr>
            <w:r w:rsidRPr="00F722F5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课题编号：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14:paraId="3540157B" w14:textId="65568939" w:rsidR="008B23AD" w:rsidRPr="00DA76DE" w:rsidRDefault="008B23AD" w:rsidP="00DE2954">
            <w:pPr>
              <w:tabs>
                <w:tab w:val="left" w:pos="2100"/>
                <w:tab w:val="right" w:pos="6720"/>
                <w:tab w:val="left" w:pos="7350"/>
              </w:tabs>
              <w:spacing w:line="48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8B23AD" w:rsidRPr="00DA76DE" w14:paraId="0B54E032" w14:textId="77777777" w:rsidTr="00BA4DB2">
        <w:trPr>
          <w:jc w:val="center"/>
        </w:trPr>
        <w:tc>
          <w:tcPr>
            <w:tcW w:w="1980" w:type="dxa"/>
            <w:vAlign w:val="bottom"/>
          </w:tcPr>
          <w:p w14:paraId="62841C6C" w14:textId="77777777" w:rsidR="008B23AD" w:rsidRPr="00F722F5" w:rsidRDefault="008B23AD" w:rsidP="00DE2954">
            <w:pPr>
              <w:tabs>
                <w:tab w:val="left" w:pos="2100"/>
                <w:tab w:val="right" w:pos="6720"/>
                <w:tab w:val="left" w:pos="7350"/>
              </w:tabs>
              <w:spacing w:beforeLines="100" w:before="408" w:line="480" w:lineRule="exact"/>
              <w:rPr>
                <w:rFonts w:ascii="仿宋" w:eastAsia="仿宋" w:hAnsi="仿宋"/>
                <w:sz w:val="26"/>
              </w:rPr>
            </w:pPr>
            <w:r w:rsidRPr="00F722F5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课题名称：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433BAC" w14:textId="43DB3742" w:rsidR="008B23AD" w:rsidRPr="00DA76DE" w:rsidRDefault="008B23AD" w:rsidP="00DE2954">
            <w:pPr>
              <w:tabs>
                <w:tab w:val="left" w:pos="2100"/>
                <w:tab w:val="right" w:pos="6720"/>
                <w:tab w:val="left" w:pos="7350"/>
              </w:tabs>
              <w:spacing w:line="48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8B23AD" w:rsidRPr="00DA76DE" w14:paraId="6F708CCA" w14:textId="77777777" w:rsidTr="00BA4DB2">
        <w:trPr>
          <w:jc w:val="center"/>
        </w:trPr>
        <w:tc>
          <w:tcPr>
            <w:tcW w:w="1980" w:type="dxa"/>
            <w:vAlign w:val="bottom"/>
          </w:tcPr>
          <w:p w14:paraId="5229A62C" w14:textId="77777777" w:rsidR="008B23AD" w:rsidRPr="00F722F5" w:rsidRDefault="008B23AD" w:rsidP="00DE2954">
            <w:pPr>
              <w:tabs>
                <w:tab w:val="left" w:pos="2100"/>
                <w:tab w:val="right" w:pos="6720"/>
                <w:tab w:val="left" w:pos="7350"/>
              </w:tabs>
              <w:spacing w:beforeLines="100" w:before="408" w:line="480" w:lineRule="exact"/>
              <w:rPr>
                <w:rFonts w:ascii="仿宋" w:eastAsia="仿宋" w:hAnsi="仿宋"/>
                <w:sz w:val="26"/>
              </w:rPr>
            </w:pPr>
            <w:r w:rsidRPr="00F722F5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课题负责人：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D8BA51" w14:textId="4BE3B9DD" w:rsidR="008B23AD" w:rsidRPr="00DA76DE" w:rsidRDefault="008B23AD" w:rsidP="00DE2954">
            <w:pPr>
              <w:tabs>
                <w:tab w:val="left" w:pos="2100"/>
                <w:tab w:val="right" w:pos="6720"/>
                <w:tab w:val="left" w:pos="7350"/>
              </w:tabs>
              <w:spacing w:line="48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8B23AD" w:rsidRPr="00DA76DE" w14:paraId="4B85B11B" w14:textId="77777777" w:rsidTr="00BA4DB2">
        <w:trPr>
          <w:jc w:val="center"/>
        </w:trPr>
        <w:tc>
          <w:tcPr>
            <w:tcW w:w="1980" w:type="dxa"/>
            <w:vAlign w:val="bottom"/>
          </w:tcPr>
          <w:p w14:paraId="4BD619A4" w14:textId="415BAC92" w:rsidR="008B23AD" w:rsidRPr="00F722F5" w:rsidRDefault="00191124" w:rsidP="00DE2954">
            <w:pPr>
              <w:tabs>
                <w:tab w:val="left" w:pos="2100"/>
                <w:tab w:val="right" w:pos="6720"/>
                <w:tab w:val="left" w:pos="7350"/>
              </w:tabs>
              <w:spacing w:beforeLines="100" w:before="408" w:line="480" w:lineRule="exact"/>
              <w:rPr>
                <w:rFonts w:ascii="仿宋" w:eastAsia="仿宋" w:hAnsi="仿宋"/>
                <w:sz w:val="26"/>
              </w:rPr>
            </w:pPr>
            <w:r w:rsidRPr="00F722F5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完成</w:t>
            </w:r>
            <w:r w:rsidR="008B23AD" w:rsidRPr="00F722F5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单位：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A296F2" w14:textId="7A5E39C9" w:rsidR="008B23AD" w:rsidRPr="00DA76DE" w:rsidRDefault="008B23AD" w:rsidP="00DE2954">
            <w:pPr>
              <w:tabs>
                <w:tab w:val="left" w:pos="2100"/>
                <w:tab w:val="right" w:pos="6720"/>
                <w:tab w:val="left" w:pos="7350"/>
              </w:tabs>
              <w:spacing w:line="48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191124" w:rsidRPr="00DA76DE" w14:paraId="0C3F7DD6" w14:textId="77777777" w:rsidTr="00BA4DB2">
        <w:trPr>
          <w:jc w:val="center"/>
        </w:trPr>
        <w:tc>
          <w:tcPr>
            <w:tcW w:w="1980" w:type="dxa"/>
            <w:vAlign w:val="bottom"/>
          </w:tcPr>
          <w:p w14:paraId="6DD72B86" w14:textId="3FF61832" w:rsidR="00191124" w:rsidRPr="00F722F5" w:rsidRDefault="00191124" w:rsidP="00191124">
            <w:pPr>
              <w:tabs>
                <w:tab w:val="left" w:pos="2100"/>
                <w:tab w:val="right" w:pos="6720"/>
                <w:tab w:val="left" w:pos="7350"/>
              </w:tabs>
              <w:spacing w:beforeLines="100" w:before="408" w:line="48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F722F5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联系电话：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ADAFD5" w14:textId="77777777" w:rsidR="00191124" w:rsidRPr="00DA76DE" w:rsidRDefault="00191124" w:rsidP="00191124">
            <w:pPr>
              <w:tabs>
                <w:tab w:val="left" w:pos="2100"/>
                <w:tab w:val="right" w:pos="6720"/>
                <w:tab w:val="left" w:pos="7350"/>
              </w:tabs>
              <w:spacing w:line="48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191124" w:rsidRPr="00DA76DE" w14:paraId="1098CB4B" w14:textId="77777777" w:rsidTr="00BA4DB2">
        <w:trPr>
          <w:jc w:val="center"/>
        </w:trPr>
        <w:tc>
          <w:tcPr>
            <w:tcW w:w="1980" w:type="dxa"/>
            <w:vAlign w:val="bottom"/>
          </w:tcPr>
          <w:p w14:paraId="20D5339C" w14:textId="5F0B0450" w:rsidR="00191124" w:rsidRPr="00F722F5" w:rsidRDefault="00191124" w:rsidP="00191124">
            <w:pPr>
              <w:tabs>
                <w:tab w:val="left" w:pos="2100"/>
                <w:tab w:val="right" w:pos="6720"/>
                <w:tab w:val="left" w:pos="7350"/>
              </w:tabs>
              <w:spacing w:beforeLines="100" w:before="408" w:line="48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F722F5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联系邮箱：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29B1DA" w14:textId="77777777" w:rsidR="00191124" w:rsidRPr="00DA76DE" w:rsidRDefault="00191124" w:rsidP="00191124">
            <w:pPr>
              <w:tabs>
                <w:tab w:val="left" w:pos="2100"/>
                <w:tab w:val="right" w:pos="6720"/>
                <w:tab w:val="left" w:pos="7350"/>
              </w:tabs>
              <w:spacing w:line="48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C61AF0" w:rsidRPr="00DA76DE" w14:paraId="2C966126" w14:textId="77777777" w:rsidTr="00BA4DB2">
        <w:trPr>
          <w:jc w:val="center"/>
        </w:trPr>
        <w:tc>
          <w:tcPr>
            <w:tcW w:w="1980" w:type="dxa"/>
            <w:vAlign w:val="bottom"/>
          </w:tcPr>
          <w:p w14:paraId="056A0626" w14:textId="77D37446" w:rsidR="00C61AF0" w:rsidRPr="00F722F5" w:rsidRDefault="00C61AF0" w:rsidP="00191124">
            <w:pPr>
              <w:tabs>
                <w:tab w:val="left" w:pos="2100"/>
                <w:tab w:val="right" w:pos="6720"/>
                <w:tab w:val="left" w:pos="7350"/>
              </w:tabs>
              <w:spacing w:beforeLines="100" w:before="408" w:line="48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F722F5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成果形式：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7A9441" w14:textId="77777777" w:rsidR="00C61AF0" w:rsidRPr="00DA76DE" w:rsidRDefault="00C61AF0" w:rsidP="00191124">
            <w:pPr>
              <w:tabs>
                <w:tab w:val="left" w:pos="2100"/>
                <w:tab w:val="right" w:pos="6720"/>
                <w:tab w:val="left" w:pos="7350"/>
              </w:tabs>
              <w:spacing w:line="48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023896" w:rsidRPr="00DA76DE" w14:paraId="2413C993" w14:textId="77777777" w:rsidTr="00BA4DB2">
        <w:trPr>
          <w:jc w:val="center"/>
        </w:trPr>
        <w:tc>
          <w:tcPr>
            <w:tcW w:w="1980" w:type="dxa"/>
            <w:vAlign w:val="bottom"/>
          </w:tcPr>
          <w:p w14:paraId="214E884C" w14:textId="3CA5360A" w:rsidR="00023896" w:rsidRPr="00F722F5" w:rsidRDefault="00023896" w:rsidP="00023896">
            <w:pPr>
              <w:tabs>
                <w:tab w:val="left" w:pos="2100"/>
                <w:tab w:val="right" w:pos="6720"/>
                <w:tab w:val="left" w:pos="7350"/>
              </w:tabs>
              <w:spacing w:beforeLines="100" w:before="408" w:line="480" w:lineRule="exac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F722F5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结题日期：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CF9F01" w14:textId="77777777" w:rsidR="00023896" w:rsidRPr="00DA76DE" w:rsidRDefault="00023896" w:rsidP="00023896">
            <w:pPr>
              <w:tabs>
                <w:tab w:val="left" w:pos="2100"/>
                <w:tab w:val="right" w:pos="6720"/>
                <w:tab w:val="left" w:pos="7350"/>
              </w:tabs>
              <w:spacing w:line="48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</w:tbl>
    <w:p w14:paraId="0FCF2B42" w14:textId="1451449B" w:rsidR="00C61AF0" w:rsidRDefault="00C61AF0" w:rsidP="00F76448">
      <w:pPr>
        <w:ind w:firstLineChars="303" w:firstLine="848"/>
        <w:jc w:val="left"/>
        <w:rPr>
          <w:rFonts w:ascii="FangSong" w:eastAsia="FangSong" w:hAnsi="FangSong" w:cs="Times New Roman"/>
          <w:bCs/>
          <w:sz w:val="28"/>
        </w:rPr>
      </w:pPr>
    </w:p>
    <w:p w14:paraId="0CC1AA54" w14:textId="190123B8" w:rsidR="00E976C1" w:rsidRDefault="00E976C1" w:rsidP="00F76448">
      <w:pPr>
        <w:ind w:firstLineChars="303" w:firstLine="848"/>
        <w:jc w:val="left"/>
        <w:rPr>
          <w:rFonts w:ascii="FangSong" w:eastAsia="FangSong" w:hAnsi="FangSong" w:cs="Times New Roman"/>
          <w:bCs/>
          <w:sz w:val="28"/>
        </w:rPr>
      </w:pPr>
    </w:p>
    <w:p w14:paraId="5BC40ABB" w14:textId="77777777" w:rsidR="00E976C1" w:rsidRDefault="00E976C1" w:rsidP="00F76448">
      <w:pPr>
        <w:ind w:firstLineChars="303" w:firstLine="848"/>
        <w:jc w:val="left"/>
        <w:rPr>
          <w:rFonts w:ascii="FangSong" w:eastAsia="FangSong" w:hAnsi="FangSong" w:cs="Times New Roman"/>
          <w:bCs/>
          <w:sz w:val="28"/>
        </w:rPr>
      </w:pPr>
    </w:p>
    <w:p w14:paraId="2F6E3BFD" w14:textId="77777777" w:rsidR="008B23AD" w:rsidRPr="00DA76DE" w:rsidRDefault="008B23AD" w:rsidP="00DE2954">
      <w:pPr>
        <w:jc w:val="left"/>
        <w:rPr>
          <w:rFonts w:ascii="FangSong" w:eastAsia="FangSong" w:hAnsi="FangSong" w:cs="Times New Roman"/>
          <w:bCs/>
          <w:sz w:val="32"/>
        </w:rPr>
      </w:pPr>
      <w:r w:rsidRPr="00DA76DE">
        <w:rPr>
          <w:rFonts w:ascii="FangSong" w:eastAsia="FangSong" w:hAnsi="FangSong" w:cs="Times New Roman"/>
          <w:bCs/>
          <w:sz w:val="32"/>
        </w:rPr>
        <w:br w:type="page"/>
      </w:r>
    </w:p>
    <w:p w14:paraId="3300203E" w14:textId="77777777" w:rsidR="008B23AD" w:rsidRPr="00DA76DE" w:rsidRDefault="008B23AD" w:rsidP="00DE2954">
      <w:pPr>
        <w:jc w:val="left"/>
        <w:rPr>
          <w:rFonts w:ascii="FangSong" w:eastAsia="FangSong" w:hAnsi="FangSong" w:cs="Times New Roman"/>
          <w:bCs/>
          <w:sz w:val="32"/>
        </w:rPr>
      </w:pPr>
    </w:p>
    <w:p w14:paraId="26E1C15E" w14:textId="6585373B" w:rsidR="008B23AD" w:rsidRPr="008105C1" w:rsidRDefault="008105C1" w:rsidP="00DE2954">
      <w:pPr>
        <w:pStyle w:val="12"/>
        <w:rPr>
          <w:rFonts w:ascii="方正小标宋简体" w:eastAsia="方正小标宋简体" w:hAnsi="宋体"/>
        </w:rPr>
      </w:pPr>
      <w:r w:rsidRPr="008105C1">
        <w:rPr>
          <w:rFonts w:ascii="方正小标宋简体" w:eastAsia="方正小标宋简体" w:hAnsi="宋体" w:hint="eastAsia"/>
        </w:rPr>
        <w:t>填表</w:t>
      </w:r>
      <w:r w:rsidR="008B23AD" w:rsidRPr="008105C1">
        <w:rPr>
          <w:rFonts w:ascii="方正小标宋简体" w:eastAsia="方正小标宋简体" w:hAnsi="宋体" w:hint="eastAsia"/>
        </w:rPr>
        <w:t>说明</w:t>
      </w:r>
    </w:p>
    <w:p w14:paraId="3ECE0084" w14:textId="77777777" w:rsidR="00503E7B" w:rsidRPr="00DA76DE" w:rsidRDefault="00503E7B" w:rsidP="00DE2954">
      <w:pPr>
        <w:rPr>
          <w:rFonts w:ascii="FangSong" w:eastAsia="FangSong" w:hAnsi="FangSong"/>
          <w:color w:val="333333"/>
          <w:spacing w:val="15"/>
          <w:kern w:val="0"/>
          <w:sz w:val="28"/>
          <w:szCs w:val="28"/>
        </w:rPr>
      </w:pPr>
    </w:p>
    <w:p w14:paraId="305400D4" w14:textId="37EABA6A" w:rsidR="00503E7B" w:rsidRPr="00F722F5" w:rsidRDefault="00503E7B" w:rsidP="00DE2954">
      <w:pPr>
        <w:ind w:firstLineChars="200" w:firstLine="620"/>
        <w:rPr>
          <w:rFonts w:ascii="仿宋" w:eastAsia="仿宋" w:hAnsi="仿宋"/>
          <w:color w:val="333333"/>
          <w:spacing w:val="15"/>
          <w:kern w:val="0"/>
          <w:sz w:val="28"/>
          <w:szCs w:val="28"/>
        </w:rPr>
      </w:pPr>
      <w:r w:rsidRPr="00F722F5">
        <w:rPr>
          <w:rFonts w:ascii="仿宋" w:eastAsia="仿宋" w:hAnsi="仿宋" w:hint="eastAsia"/>
          <w:color w:val="333333"/>
          <w:spacing w:val="15"/>
          <w:kern w:val="0"/>
          <w:sz w:val="28"/>
          <w:szCs w:val="28"/>
        </w:rPr>
        <w:t>1.本报告书所列各项内容均需认真如实填写。</w:t>
      </w:r>
    </w:p>
    <w:p w14:paraId="2AB9314F" w14:textId="64D319C9" w:rsidR="008B23AD" w:rsidRPr="00F722F5" w:rsidRDefault="008B23AD" w:rsidP="00DE2954">
      <w:pPr>
        <w:ind w:firstLineChars="200" w:firstLine="620"/>
        <w:rPr>
          <w:rFonts w:ascii="仿宋" w:eastAsia="仿宋" w:hAnsi="仿宋"/>
          <w:spacing w:val="15"/>
          <w:kern w:val="0"/>
          <w:sz w:val="28"/>
          <w:szCs w:val="28"/>
        </w:rPr>
      </w:pPr>
      <w:r w:rsidRPr="00F722F5">
        <w:rPr>
          <w:rFonts w:ascii="仿宋" w:eastAsia="仿宋" w:hAnsi="仿宋" w:hint="eastAsia"/>
          <w:spacing w:val="15"/>
          <w:kern w:val="0"/>
          <w:sz w:val="28"/>
          <w:szCs w:val="28"/>
        </w:rPr>
        <w:t>2.</w:t>
      </w:r>
      <w:r w:rsidRPr="00F722F5">
        <w:rPr>
          <w:rFonts w:ascii="仿宋" w:eastAsia="仿宋" w:hAnsi="仿宋" w:hint="eastAsia"/>
          <w:b/>
          <w:bCs/>
          <w:spacing w:val="15"/>
          <w:kern w:val="0"/>
          <w:sz w:val="28"/>
          <w:szCs w:val="28"/>
        </w:rPr>
        <w:t>课题负责人如有变动</w:t>
      </w:r>
      <w:r w:rsidRPr="00F722F5">
        <w:rPr>
          <w:rFonts w:ascii="仿宋" w:eastAsia="仿宋" w:hAnsi="仿宋" w:hint="eastAsia"/>
          <w:spacing w:val="15"/>
          <w:kern w:val="0"/>
          <w:sz w:val="28"/>
          <w:szCs w:val="28"/>
        </w:rPr>
        <w:t>，需由立项课题负责人和所在单位</w:t>
      </w:r>
      <w:r w:rsidRPr="00F722F5">
        <w:rPr>
          <w:rFonts w:ascii="仿宋" w:eastAsia="仿宋" w:hAnsi="仿宋" w:hint="eastAsia"/>
          <w:b/>
          <w:bCs/>
          <w:spacing w:val="15"/>
          <w:kern w:val="0"/>
          <w:sz w:val="28"/>
          <w:szCs w:val="28"/>
        </w:rPr>
        <w:t>提交变更课题负责人证明</w:t>
      </w:r>
      <w:r w:rsidRPr="00F722F5">
        <w:rPr>
          <w:rFonts w:ascii="仿宋" w:eastAsia="仿宋" w:hAnsi="仿宋" w:hint="eastAsia"/>
          <w:spacing w:val="15"/>
          <w:kern w:val="0"/>
          <w:sz w:val="28"/>
          <w:szCs w:val="28"/>
        </w:rPr>
        <w:t>。课题如有其他情况变动，请课题负责人向所在单位提交变更说明，并报送中国教育后勤协会。</w:t>
      </w:r>
    </w:p>
    <w:p w14:paraId="1DA562DE" w14:textId="77777777" w:rsidR="008B23AD" w:rsidRPr="00F722F5" w:rsidRDefault="008B23AD" w:rsidP="00DE2954">
      <w:pPr>
        <w:ind w:firstLineChars="200" w:firstLine="620"/>
        <w:rPr>
          <w:rFonts w:ascii="仿宋" w:eastAsia="仿宋" w:hAnsi="仿宋"/>
          <w:color w:val="333333"/>
          <w:spacing w:val="15"/>
          <w:kern w:val="0"/>
          <w:sz w:val="28"/>
          <w:szCs w:val="28"/>
        </w:rPr>
      </w:pPr>
      <w:r w:rsidRPr="00F722F5">
        <w:rPr>
          <w:rFonts w:ascii="仿宋" w:eastAsia="仿宋" w:hAnsi="仿宋" w:hint="eastAsia"/>
          <w:color w:val="333333"/>
          <w:spacing w:val="15"/>
          <w:kern w:val="0"/>
          <w:sz w:val="28"/>
          <w:szCs w:val="28"/>
        </w:rPr>
        <w:t>3.研究成果形式包括研究报告、论文、编著、专著等。</w:t>
      </w:r>
    </w:p>
    <w:p w14:paraId="183EACB4" w14:textId="7DDAC39F" w:rsidR="00164E8C" w:rsidRPr="00F722F5" w:rsidRDefault="00164E8C" w:rsidP="00164E8C">
      <w:pPr>
        <w:ind w:firstLineChars="200" w:firstLine="620"/>
        <w:rPr>
          <w:rFonts w:ascii="仿宋" w:eastAsia="仿宋" w:hAnsi="仿宋"/>
          <w:spacing w:val="15"/>
          <w:kern w:val="0"/>
          <w:sz w:val="28"/>
          <w:szCs w:val="28"/>
        </w:rPr>
      </w:pPr>
      <w:r w:rsidRPr="00F722F5">
        <w:rPr>
          <w:rFonts w:ascii="仿宋" w:eastAsia="仿宋" w:hAnsi="仿宋"/>
          <w:spacing w:val="15"/>
          <w:kern w:val="0"/>
          <w:sz w:val="28"/>
          <w:szCs w:val="28"/>
        </w:rPr>
        <w:t>4</w:t>
      </w:r>
      <w:r w:rsidRPr="00F722F5">
        <w:rPr>
          <w:rFonts w:ascii="仿宋" w:eastAsia="仿宋" w:hAnsi="仿宋" w:hint="eastAsia"/>
          <w:spacing w:val="15"/>
          <w:kern w:val="0"/>
          <w:sz w:val="28"/>
          <w:szCs w:val="28"/>
        </w:rPr>
        <w:t>.此</w:t>
      </w:r>
      <w:r w:rsidRPr="00F722F5">
        <w:rPr>
          <w:rFonts w:ascii="仿宋" w:eastAsia="仿宋" w:hAnsi="仿宋" w:hint="eastAsia"/>
          <w:b/>
          <w:bCs/>
          <w:spacing w:val="15"/>
          <w:kern w:val="0"/>
          <w:sz w:val="28"/>
          <w:szCs w:val="28"/>
        </w:rPr>
        <w:t>结题报告书</w:t>
      </w:r>
      <w:r w:rsidRPr="00F722F5">
        <w:rPr>
          <w:rFonts w:ascii="仿宋" w:eastAsia="仿宋" w:hAnsi="仿宋" w:hint="eastAsia"/>
          <w:spacing w:val="15"/>
          <w:kern w:val="0"/>
          <w:sz w:val="28"/>
          <w:szCs w:val="28"/>
        </w:rPr>
        <w:t>与</w:t>
      </w:r>
      <w:r w:rsidRPr="00F722F5">
        <w:rPr>
          <w:rFonts w:ascii="仿宋" w:eastAsia="仿宋" w:hAnsi="仿宋" w:hint="eastAsia"/>
          <w:b/>
          <w:bCs/>
          <w:spacing w:val="15"/>
          <w:kern w:val="0"/>
          <w:sz w:val="28"/>
          <w:szCs w:val="28"/>
        </w:rPr>
        <w:t>研究成果</w:t>
      </w:r>
      <w:r w:rsidRPr="00F722F5">
        <w:rPr>
          <w:rFonts w:ascii="仿宋" w:eastAsia="仿宋" w:hAnsi="仿宋" w:hint="eastAsia"/>
          <w:spacing w:val="15"/>
          <w:kern w:val="0"/>
          <w:sz w:val="28"/>
          <w:szCs w:val="28"/>
        </w:rPr>
        <w:t>同为申报结题的必备材料。</w:t>
      </w:r>
    </w:p>
    <w:p w14:paraId="6CCE96D8" w14:textId="2EC12BD2" w:rsidR="008B23AD" w:rsidRPr="00F722F5" w:rsidRDefault="00164E8C" w:rsidP="00DE2954">
      <w:pPr>
        <w:ind w:firstLineChars="200" w:firstLine="620"/>
        <w:rPr>
          <w:rFonts w:ascii="仿宋" w:eastAsia="仿宋" w:hAnsi="仿宋"/>
          <w:color w:val="333333"/>
          <w:spacing w:val="15"/>
          <w:kern w:val="0"/>
          <w:sz w:val="28"/>
          <w:szCs w:val="28"/>
        </w:rPr>
      </w:pPr>
      <w:r w:rsidRPr="00F722F5">
        <w:rPr>
          <w:rFonts w:ascii="仿宋" w:eastAsia="仿宋" w:hAnsi="仿宋"/>
          <w:color w:val="333333"/>
          <w:spacing w:val="15"/>
          <w:kern w:val="0"/>
          <w:sz w:val="28"/>
          <w:szCs w:val="28"/>
        </w:rPr>
        <w:t>5</w:t>
      </w:r>
      <w:r w:rsidR="008B23AD" w:rsidRPr="00F722F5">
        <w:rPr>
          <w:rFonts w:ascii="仿宋" w:eastAsia="仿宋" w:hAnsi="仿宋"/>
          <w:color w:val="333333"/>
          <w:spacing w:val="15"/>
          <w:kern w:val="0"/>
          <w:sz w:val="28"/>
          <w:szCs w:val="28"/>
        </w:rPr>
        <w:t>.</w:t>
      </w:r>
      <w:r w:rsidR="008B23AD" w:rsidRPr="00F722F5">
        <w:rPr>
          <w:rFonts w:ascii="仿宋" w:eastAsia="仿宋" w:hAnsi="仿宋" w:hint="eastAsia"/>
          <w:color w:val="333333"/>
          <w:spacing w:val="15"/>
          <w:kern w:val="0"/>
          <w:sz w:val="28"/>
          <w:szCs w:val="28"/>
        </w:rPr>
        <w:t>结题报告书所设栏目，如不够填写可适当扩展或另附材料。</w:t>
      </w:r>
    </w:p>
    <w:p w14:paraId="0F1AF730" w14:textId="2CAFE5F7" w:rsidR="008B23AD" w:rsidRPr="00F722F5" w:rsidRDefault="00A40463" w:rsidP="00DE2954">
      <w:pPr>
        <w:ind w:firstLineChars="200" w:firstLine="620"/>
        <w:rPr>
          <w:rFonts w:ascii="仿宋" w:eastAsia="仿宋" w:hAnsi="仿宋"/>
          <w:b/>
          <w:bCs/>
          <w:spacing w:val="15"/>
          <w:kern w:val="0"/>
          <w:sz w:val="28"/>
          <w:szCs w:val="28"/>
        </w:rPr>
      </w:pPr>
      <w:r w:rsidRPr="00F722F5">
        <w:rPr>
          <w:rFonts w:ascii="仿宋" w:eastAsia="仿宋" w:hAnsi="仿宋"/>
          <w:spacing w:val="15"/>
          <w:kern w:val="0"/>
          <w:sz w:val="28"/>
          <w:szCs w:val="28"/>
        </w:rPr>
        <w:t>6</w:t>
      </w:r>
      <w:r w:rsidR="008B23AD" w:rsidRPr="00F722F5">
        <w:rPr>
          <w:rFonts w:ascii="仿宋" w:eastAsia="仿宋" w:hAnsi="仿宋" w:hint="eastAsia"/>
          <w:spacing w:val="15"/>
          <w:kern w:val="0"/>
          <w:sz w:val="28"/>
          <w:szCs w:val="28"/>
        </w:rPr>
        <w:t>.申报结题需提交电子版结题报告书和研究成果，请将</w:t>
      </w:r>
      <w:r w:rsidR="008B23AD" w:rsidRPr="00F722F5">
        <w:rPr>
          <w:rFonts w:ascii="仿宋" w:eastAsia="仿宋" w:hAnsi="仿宋" w:hint="eastAsia"/>
          <w:b/>
          <w:bCs/>
          <w:spacing w:val="15"/>
          <w:kern w:val="0"/>
          <w:sz w:val="28"/>
          <w:szCs w:val="28"/>
        </w:rPr>
        <w:t>结题报告书（W</w:t>
      </w:r>
      <w:r w:rsidR="008B23AD" w:rsidRPr="00F722F5">
        <w:rPr>
          <w:rFonts w:ascii="仿宋" w:eastAsia="仿宋" w:hAnsi="仿宋"/>
          <w:b/>
          <w:bCs/>
          <w:spacing w:val="15"/>
          <w:kern w:val="0"/>
          <w:sz w:val="28"/>
          <w:szCs w:val="28"/>
        </w:rPr>
        <w:t>ord</w:t>
      </w:r>
      <w:r w:rsidR="008B23AD" w:rsidRPr="00F722F5">
        <w:rPr>
          <w:rFonts w:ascii="仿宋" w:eastAsia="仿宋" w:hAnsi="仿宋" w:hint="eastAsia"/>
          <w:b/>
          <w:bCs/>
          <w:spacing w:val="15"/>
          <w:kern w:val="0"/>
          <w:sz w:val="28"/>
          <w:szCs w:val="28"/>
        </w:rPr>
        <w:t>版</w:t>
      </w:r>
      <w:r w:rsidR="007D1A3C" w:rsidRPr="00F722F5">
        <w:rPr>
          <w:rFonts w:ascii="仿宋" w:eastAsia="仿宋" w:hAnsi="仿宋" w:hint="eastAsia"/>
          <w:b/>
          <w:bCs/>
          <w:spacing w:val="15"/>
          <w:kern w:val="0"/>
          <w:sz w:val="28"/>
          <w:szCs w:val="28"/>
        </w:rPr>
        <w:t>以</w:t>
      </w:r>
      <w:r w:rsidR="008B23AD" w:rsidRPr="00F722F5">
        <w:rPr>
          <w:rFonts w:ascii="仿宋" w:eastAsia="仿宋" w:hAnsi="仿宋" w:hint="eastAsia"/>
          <w:b/>
          <w:bCs/>
          <w:spacing w:val="15"/>
          <w:kern w:val="0"/>
          <w:sz w:val="28"/>
          <w:szCs w:val="28"/>
        </w:rPr>
        <w:t>及盖章扫描</w:t>
      </w:r>
      <w:r w:rsidR="009C4F2A" w:rsidRPr="00F722F5">
        <w:rPr>
          <w:rFonts w:ascii="仿宋" w:eastAsia="仿宋" w:hAnsi="仿宋" w:hint="eastAsia"/>
          <w:b/>
          <w:bCs/>
          <w:spacing w:val="15"/>
          <w:kern w:val="0"/>
          <w:sz w:val="28"/>
          <w:szCs w:val="28"/>
        </w:rPr>
        <w:t>pdf</w:t>
      </w:r>
      <w:r w:rsidR="008B23AD" w:rsidRPr="00F722F5">
        <w:rPr>
          <w:rFonts w:ascii="仿宋" w:eastAsia="仿宋" w:hAnsi="仿宋" w:hint="eastAsia"/>
          <w:b/>
          <w:bCs/>
          <w:spacing w:val="15"/>
          <w:kern w:val="0"/>
          <w:sz w:val="28"/>
          <w:szCs w:val="28"/>
        </w:rPr>
        <w:t>版）</w:t>
      </w:r>
      <w:r w:rsidR="00F03A0B" w:rsidRPr="00F722F5">
        <w:rPr>
          <w:rFonts w:ascii="仿宋" w:eastAsia="仿宋" w:hAnsi="仿宋" w:hint="eastAsia"/>
          <w:spacing w:val="15"/>
          <w:kern w:val="0"/>
          <w:sz w:val="28"/>
          <w:szCs w:val="28"/>
        </w:rPr>
        <w:t>及</w:t>
      </w:r>
      <w:r w:rsidR="00F03A0B" w:rsidRPr="00F722F5">
        <w:rPr>
          <w:rFonts w:ascii="仿宋" w:eastAsia="仿宋" w:hAnsi="仿宋" w:hint="eastAsia"/>
          <w:b/>
          <w:bCs/>
          <w:spacing w:val="15"/>
          <w:kern w:val="0"/>
          <w:sz w:val="28"/>
          <w:szCs w:val="28"/>
        </w:rPr>
        <w:t>研究成果电子版</w:t>
      </w:r>
      <w:r w:rsidR="00F03A0B" w:rsidRPr="00F722F5">
        <w:rPr>
          <w:rFonts w:ascii="仿宋" w:eastAsia="仿宋" w:hAnsi="仿宋" w:hint="eastAsia"/>
          <w:spacing w:val="15"/>
          <w:kern w:val="0"/>
          <w:sz w:val="28"/>
          <w:szCs w:val="28"/>
        </w:rPr>
        <w:t>发送至hqxhfzyjb@163.com。</w:t>
      </w:r>
      <w:r w:rsidR="00F03A0B" w:rsidRPr="00F722F5">
        <w:rPr>
          <w:rFonts w:ascii="仿宋" w:eastAsia="仿宋" w:hAnsi="仿宋" w:hint="eastAsia"/>
          <w:b/>
          <w:bCs/>
          <w:spacing w:val="15"/>
          <w:kern w:val="0"/>
          <w:sz w:val="28"/>
          <w:szCs w:val="28"/>
        </w:rPr>
        <w:t>请规范电子邮件的主题</w:t>
      </w:r>
      <w:r w:rsidR="00F03A0B" w:rsidRPr="00F722F5">
        <w:rPr>
          <w:rFonts w:ascii="仿宋" w:eastAsia="仿宋" w:hAnsi="仿宋" w:hint="eastAsia"/>
          <w:spacing w:val="15"/>
          <w:kern w:val="0"/>
          <w:sz w:val="28"/>
          <w:szCs w:val="28"/>
        </w:rPr>
        <w:t>，</w:t>
      </w:r>
      <w:r w:rsidR="00F03A0B" w:rsidRPr="00F722F5">
        <w:rPr>
          <w:rFonts w:ascii="仿宋" w:eastAsia="仿宋" w:hAnsi="仿宋" w:hint="eastAsia"/>
          <w:b/>
          <w:bCs/>
          <w:spacing w:val="15"/>
          <w:kern w:val="0"/>
          <w:sz w:val="28"/>
          <w:szCs w:val="28"/>
        </w:rPr>
        <w:t>“</w:t>
      </w:r>
      <w:r w:rsidR="00CA7C45" w:rsidRPr="00F722F5">
        <w:rPr>
          <w:rFonts w:ascii="仿宋" w:eastAsia="仿宋" w:hAnsi="仿宋" w:hint="eastAsia"/>
          <w:b/>
          <w:bCs/>
          <w:spacing w:val="15"/>
          <w:kern w:val="0"/>
          <w:sz w:val="28"/>
          <w:szCs w:val="28"/>
        </w:rPr>
        <w:t>课题编号</w:t>
      </w:r>
      <w:r w:rsidR="00CA7C45" w:rsidRPr="00F722F5">
        <w:rPr>
          <w:rFonts w:ascii="仿宋" w:eastAsia="仿宋" w:hAnsi="仿宋"/>
          <w:b/>
          <w:bCs/>
          <w:spacing w:val="15"/>
          <w:kern w:val="0"/>
          <w:sz w:val="28"/>
          <w:szCs w:val="28"/>
        </w:rPr>
        <w:t>_</w:t>
      </w:r>
      <w:r w:rsidR="00CA7C45" w:rsidRPr="00F722F5">
        <w:rPr>
          <w:rFonts w:ascii="仿宋" w:eastAsia="仿宋" w:hAnsi="仿宋" w:hint="eastAsia"/>
          <w:b/>
          <w:bCs/>
          <w:spacing w:val="15"/>
          <w:kern w:val="0"/>
          <w:sz w:val="28"/>
          <w:szCs w:val="28"/>
        </w:rPr>
        <w:t>课题名称</w:t>
      </w:r>
      <w:r w:rsidR="00CA7C45" w:rsidRPr="00F722F5">
        <w:rPr>
          <w:rFonts w:ascii="仿宋" w:eastAsia="仿宋" w:hAnsi="仿宋"/>
          <w:b/>
          <w:bCs/>
          <w:spacing w:val="15"/>
          <w:kern w:val="0"/>
          <w:sz w:val="28"/>
          <w:szCs w:val="28"/>
        </w:rPr>
        <w:t>_</w:t>
      </w:r>
      <w:r w:rsidR="00CA7C45" w:rsidRPr="00F722F5">
        <w:rPr>
          <w:rFonts w:ascii="仿宋" w:eastAsia="仿宋" w:hAnsi="仿宋" w:hint="eastAsia"/>
          <w:b/>
          <w:bCs/>
          <w:spacing w:val="15"/>
          <w:kern w:val="0"/>
          <w:sz w:val="28"/>
          <w:szCs w:val="28"/>
        </w:rPr>
        <w:t>课题负责人</w:t>
      </w:r>
      <w:r w:rsidR="00CA7C45" w:rsidRPr="00F722F5">
        <w:rPr>
          <w:rFonts w:ascii="仿宋" w:eastAsia="仿宋" w:hAnsi="仿宋"/>
          <w:b/>
          <w:bCs/>
          <w:spacing w:val="15"/>
          <w:kern w:val="0"/>
          <w:sz w:val="28"/>
          <w:szCs w:val="28"/>
        </w:rPr>
        <w:t>_</w:t>
      </w:r>
      <w:r w:rsidR="00CA7C45" w:rsidRPr="00F722F5">
        <w:rPr>
          <w:rFonts w:ascii="仿宋" w:eastAsia="仿宋" w:hAnsi="仿宋" w:hint="eastAsia"/>
          <w:b/>
          <w:bCs/>
          <w:spacing w:val="15"/>
          <w:kern w:val="0"/>
          <w:sz w:val="28"/>
          <w:szCs w:val="28"/>
        </w:rPr>
        <w:t>单位</w:t>
      </w:r>
      <w:r w:rsidR="008B23AD" w:rsidRPr="00F722F5">
        <w:rPr>
          <w:rFonts w:ascii="仿宋" w:eastAsia="仿宋" w:hAnsi="仿宋" w:hint="eastAsia"/>
          <w:b/>
          <w:bCs/>
          <w:spacing w:val="15"/>
          <w:kern w:val="0"/>
          <w:sz w:val="28"/>
          <w:szCs w:val="28"/>
        </w:rPr>
        <w:t>”。</w:t>
      </w:r>
    </w:p>
    <w:p w14:paraId="1889B2DF" w14:textId="3D7DAF37" w:rsidR="008B23AD" w:rsidRPr="00F722F5" w:rsidRDefault="00A40463" w:rsidP="00DE2954">
      <w:pPr>
        <w:ind w:firstLineChars="200" w:firstLine="620"/>
        <w:rPr>
          <w:rFonts w:ascii="仿宋" w:eastAsia="仿宋" w:hAnsi="仿宋"/>
          <w:szCs w:val="30"/>
        </w:rPr>
      </w:pPr>
      <w:r w:rsidRPr="00F722F5">
        <w:rPr>
          <w:rFonts w:ascii="仿宋" w:eastAsia="仿宋" w:hAnsi="仿宋"/>
          <w:color w:val="333333"/>
          <w:spacing w:val="15"/>
          <w:kern w:val="0"/>
          <w:sz w:val="28"/>
          <w:szCs w:val="28"/>
        </w:rPr>
        <w:t>7</w:t>
      </w:r>
      <w:r w:rsidR="008B23AD" w:rsidRPr="00F722F5">
        <w:rPr>
          <w:rFonts w:ascii="仿宋" w:eastAsia="仿宋" w:hAnsi="仿宋" w:hint="eastAsia"/>
          <w:color w:val="333333"/>
          <w:spacing w:val="15"/>
          <w:kern w:val="0"/>
          <w:sz w:val="28"/>
          <w:szCs w:val="28"/>
        </w:rPr>
        <w:t>.</w:t>
      </w:r>
      <w:r w:rsidR="008B23AD" w:rsidRPr="00F722F5">
        <w:rPr>
          <w:rFonts w:ascii="仿宋" w:eastAsia="仿宋" w:hAnsi="仿宋"/>
          <w:color w:val="333333"/>
          <w:spacing w:val="15"/>
          <w:kern w:val="0"/>
          <w:sz w:val="28"/>
          <w:szCs w:val="28"/>
        </w:rPr>
        <w:t>协会将组织专家对课题成果进行</w:t>
      </w:r>
      <w:r w:rsidR="008B23AD" w:rsidRPr="00F722F5">
        <w:rPr>
          <w:rFonts w:ascii="仿宋" w:eastAsia="仿宋" w:hAnsi="仿宋" w:hint="eastAsia"/>
          <w:b/>
          <w:bCs/>
          <w:color w:val="333333"/>
          <w:spacing w:val="15"/>
          <w:kern w:val="0"/>
          <w:sz w:val="28"/>
          <w:szCs w:val="28"/>
        </w:rPr>
        <w:t>统一</w:t>
      </w:r>
      <w:r w:rsidR="008B23AD" w:rsidRPr="00F722F5">
        <w:rPr>
          <w:rFonts w:ascii="仿宋" w:eastAsia="仿宋" w:hAnsi="仿宋"/>
          <w:b/>
          <w:bCs/>
          <w:color w:val="333333"/>
          <w:spacing w:val="15"/>
          <w:kern w:val="0"/>
          <w:sz w:val="28"/>
          <w:szCs w:val="28"/>
        </w:rPr>
        <w:t>评审</w:t>
      </w:r>
      <w:r w:rsidR="008B23AD" w:rsidRPr="00F722F5">
        <w:rPr>
          <w:rFonts w:ascii="仿宋" w:eastAsia="仿宋" w:hAnsi="仿宋"/>
          <w:color w:val="333333"/>
          <w:spacing w:val="15"/>
          <w:kern w:val="0"/>
          <w:sz w:val="28"/>
          <w:szCs w:val="28"/>
        </w:rPr>
        <w:t>，</w:t>
      </w:r>
      <w:r w:rsidR="008B23AD" w:rsidRPr="00F722F5">
        <w:rPr>
          <w:rFonts w:ascii="仿宋" w:eastAsia="仿宋" w:hAnsi="仿宋" w:hint="eastAsia"/>
          <w:color w:val="333333"/>
          <w:spacing w:val="15"/>
          <w:kern w:val="0"/>
          <w:sz w:val="28"/>
          <w:szCs w:val="28"/>
        </w:rPr>
        <w:t>评审结果将发送到所填的</w:t>
      </w:r>
      <w:r w:rsidR="008B23AD" w:rsidRPr="00F722F5">
        <w:rPr>
          <w:rFonts w:ascii="仿宋" w:eastAsia="仿宋" w:hAnsi="仿宋" w:hint="eastAsia"/>
          <w:b/>
          <w:bCs/>
          <w:spacing w:val="15"/>
          <w:kern w:val="0"/>
          <w:sz w:val="28"/>
          <w:szCs w:val="28"/>
        </w:rPr>
        <w:t>联系邮箱</w:t>
      </w:r>
      <w:r w:rsidR="00B443B8" w:rsidRPr="00F722F5">
        <w:rPr>
          <w:rFonts w:ascii="仿宋" w:eastAsia="仿宋" w:hAnsi="仿宋" w:hint="eastAsia"/>
          <w:b/>
          <w:bCs/>
          <w:spacing w:val="15"/>
          <w:kern w:val="0"/>
          <w:sz w:val="28"/>
          <w:szCs w:val="28"/>
        </w:rPr>
        <w:t>（请填写常用邮箱）</w:t>
      </w:r>
      <w:r w:rsidR="008B23AD" w:rsidRPr="00F722F5">
        <w:rPr>
          <w:rFonts w:ascii="仿宋" w:eastAsia="仿宋" w:hAnsi="仿宋" w:hint="eastAsia"/>
          <w:spacing w:val="15"/>
          <w:kern w:val="0"/>
          <w:sz w:val="28"/>
          <w:szCs w:val="28"/>
        </w:rPr>
        <w:t>。</w:t>
      </w:r>
      <w:r w:rsidR="008B23AD" w:rsidRPr="00F722F5">
        <w:rPr>
          <w:rFonts w:ascii="仿宋" w:eastAsia="仿宋" w:hAnsi="仿宋"/>
          <w:color w:val="333333"/>
          <w:spacing w:val="15"/>
          <w:kern w:val="0"/>
          <w:sz w:val="28"/>
          <w:szCs w:val="28"/>
        </w:rPr>
        <w:t>通过专家评审的，</w:t>
      </w:r>
      <w:r w:rsidR="008B23AD" w:rsidRPr="00F722F5">
        <w:rPr>
          <w:rFonts w:ascii="仿宋" w:eastAsia="仿宋" w:hAnsi="仿宋" w:hint="eastAsia"/>
          <w:color w:val="333333"/>
          <w:spacing w:val="15"/>
          <w:kern w:val="0"/>
          <w:sz w:val="28"/>
          <w:szCs w:val="28"/>
        </w:rPr>
        <w:t>将</w:t>
      </w:r>
      <w:r w:rsidR="008B23AD" w:rsidRPr="00F722F5">
        <w:rPr>
          <w:rFonts w:ascii="仿宋" w:eastAsia="仿宋" w:hAnsi="仿宋"/>
          <w:color w:val="333333"/>
          <w:spacing w:val="15"/>
          <w:kern w:val="0"/>
          <w:sz w:val="28"/>
          <w:szCs w:val="28"/>
        </w:rPr>
        <w:t>颁发结题证书</w:t>
      </w:r>
      <w:r w:rsidR="008B23AD" w:rsidRPr="00F722F5">
        <w:rPr>
          <w:rFonts w:ascii="仿宋" w:eastAsia="仿宋" w:hAnsi="仿宋" w:hint="eastAsia"/>
          <w:color w:val="333333"/>
          <w:spacing w:val="15"/>
          <w:kern w:val="0"/>
          <w:sz w:val="28"/>
          <w:szCs w:val="28"/>
        </w:rPr>
        <w:t>。</w:t>
      </w:r>
    </w:p>
    <w:p w14:paraId="6238BF7B" w14:textId="6E17FC26" w:rsidR="00B20DB8" w:rsidRPr="00DA76DE" w:rsidRDefault="00B20DB8" w:rsidP="00DE2954">
      <w:pPr>
        <w:jc w:val="center"/>
        <w:rPr>
          <w:rFonts w:ascii="黑体" w:eastAsia="黑体" w:hAnsi="黑体"/>
          <w:sz w:val="36"/>
          <w:szCs w:val="36"/>
        </w:rPr>
      </w:pPr>
      <w:r w:rsidRPr="00DA76DE">
        <w:rPr>
          <w:rFonts w:ascii="FangSong" w:eastAsia="FangSong" w:hAnsi="FangSong"/>
          <w:sz w:val="44"/>
          <w:szCs w:val="44"/>
        </w:rPr>
        <w:br w:type="page"/>
      </w:r>
      <w:r w:rsidRPr="00DA76DE">
        <w:rPr>
          <w:rFonts w:ascii="黑体" w:eastAsia="黑体" w:hAnsi="黑体" w:hint="eastAsia"/>
          <w:sz w:val="36"/>
          <w:szCs w:val="36"/>
        </w:rPr>
        <w:lastRenderedPageBreak/>
        <w:t>课</w:t>
      </w:r>
      <w:r w:rsidR="0048440E">
        <w:rPr>
          <w:rFonts w:ascii="黑体" w:eastAsia="黑体" w:hAnsi="黑体" w:hint="eastAsia"/>
          <w:sz w:val="36"/>
          <w:szCs w:val="36"/>
        </w:rPr>
        <w:t xml:space="preserve"> </w:t>
      </w:r>
      <w:r w:rsidRPr="00DA76DE">
        <w:rPr>
          <w:rFonts w:ascii="黑体" w:eastAsia="黑体" w:hAnsi="黑体" w:hint="eastAsia"/>
          <w:sz w:val="36"/>
          <w:szCs w:val="36"/>
        </w:rPr>
        <w:t>题</w:t>
      </w:r>
      <w:r w:rsidR="0048440E">
        <w:rPr>
          <w:rFonts w:ascii="黑体" w:eastAsia="黑体" w:hAnsi="黑体" w:hint="eastAsia"/>
          <w:sz w:val="36"/>
          <w:szCs w:val="36"/>
        </w:rPr>
        <w:t xml:space="preserve"> </w:t>
      </w:r>
      <w:r w:rsidRPr="00DA76DE">
        <w:rPr>
          <w:rFonts w:ascii="黑体" w:eastAsia="黑体" w:hAnsi="黑体" w:hint="eastAsia"/>
          <w:sz w:val="36"/>
          <w:szCs w:val="36"/>
        </w:rPr>
        <w:t>基</w:t>
      </w:r>
      <w:r w:rsidR="0048440E">
        <w:rPr>
          <w:rFonts w:ascii="黑体" w:eastAsia="黑体" w:hAnsi="黑体" w:hint="eastAsia"/>
          <w:sz w:val="36"/>
          <w:szCs w:val="36"/>
        </w:rPr>
        <w:t xml:space="preserve"> </w:t>
      </w:r>
      <w:r w:rsidRPr="00DA76DE">
        <w:rPr>
          <w:rFonts w:ascii="黑体" w:eastAsia="黑体" w:hAnsi="黑体" w:hint="eastAsia"/>
          <w:sz w:val="36"/>
          <w:szCs w:val="36"/>
        </w:rPr>
        <w:t>本</w:t>
      </w:r>
      <w:r w:rsidR="0048440E">
        <w:rPr>
          <w:rFonts w:ascii="黑体" w:eastAsia="黑体" w:hAnsi="黑体" w:hint="eastAsia"/>
          <w:sz w:val="36"/>
          <w:szCs w:val="36"/>
        </w:rPr>
        <w:t xml:space="preserve"> </w:t>
      </w:r>
      <w:r w:rsidRPr="00DA76DE">
        <w:rPr>
          <w:rFonts w:ascii="黑体" w:eastAsia="黑体" w:hAnsi="黑体" w:hint="eastAsia"/>
          <w:sz w:val="36"/>
          <w:szCs w:val="36"/>
        </w:rPr>
        <w:t>情</w:t>
      </w:r>
      <w:r w:rsidR="0048440E">
        <w:rPr>
          <w:rFonts w:ascii="黑体" w:eastAsia="黑体" w:hAnsi="黑体" w:hint="eastAsia"/>
          <w:sz w:val="36"/>
          <w:szCs w:val="36"/>
        </w:rPr>
        <w:t xml:space="preserve"> </w:t>
      </w:r>
      <w:r w:rsidRPr="00DA76DE">
        <w:rPr>
          <w:rFonts w:ascii="黑体" w:eastAsia="黑体" w:hAnsi="黑体" w:hint="eastAsia"/>
          <w:sz w:val="36"/>
          <w:szCs w:val="36"/>
        </w:rPr>
        <w:t>况</w:t>
      </w:r>
    </w:p>
    <w:tbl>
      <w:tblPr>
        <w:tblpPr w:leftFromText="180" w:rightFromText="180" w:vertAnchor="text" w:horzAnchor="margin" w:tblpXSpec="center" w:tblpY="75"/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670"/>
        <w:gridCol w:w="1276"/>
        <w:gridCol w:w="567"/>
        <w:gridCol w:w="851"/>
        <w:gridCol w:w="850"/>
        <w:gridCol w:w="425"/>
        <w:gridCol w:w="1276"/>
        <w:gridCol w:w="2241"/>
      </w:tblGrid>
      <w:tr w:rsidR="00A80B5E" w:rsidRPr="00DA76DE" w14:paraId="57E8AFBF" w14:textId="77777777" w:rsidTr="0065383B">
        <w:trPr>
          <w:trHeight w:val="680"/>
        </w:trPr>
        <w:tc>
          <w:tcPr>
            <w:tcW w:w="1696" w:type="dxa"/>
            <w:gridSpan w:val="2"/>
            <w:vAlign w:val="center"/>
          </w:tcPr>
          <w:p w14:paraId="7D8CB0EB" w14:textId="48CB2CFF" w:rsidR="00A80B5E" w:rsidRPr="00F722F5" w:rsidRDefault="00A80B5E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F722F5">
              <w:rPr>
                <w:rFonts w:ascii="仿宋" w:eastAsia="仿宋" w:hAnsi="仿宋" w:hint="eastAsia"/>
                <w:sz w:val="24"/>
              </w:rPr>
              <w:t>课题名称</w:t>
            </w:r>
          </w:p>
        </w:tc>
        <w:tc>
          <w:tcPr>
            <w:tcW w:w="7486" w:type="dxa"/>
            <w:gridSpan w:val="7"/>
            <w:vAlign w:val="center"/>
          </w:tcPr>
          <w:p w14:paraId="448FB392" w14:textId="533360CA" w:rsidR="00A80B5E" w:rsidRPr="00F722F5" w:rsidRDefault="00A80B5E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C60B2" w:rsidRPr="00DA76DE" w14:paraId="151BBDD8" w14:textId="77777777" w:rsidTr="002B35DC">
        <w:trPr>
          <w:trHeight w:val="680"/>
        </w:trPr>
        <w:tc>
          <w:tcPr>
            <w:tcW w:w="1696" w:type="dxa"/>
            <w:gridSpan w:val="2"/>
            <w:vAlign w:val="center"/>
          </w:tcPr>
          <w:p w14:paraId="224AB4D6" w14:textId="11E9FD41" w:rsidR="00CC60B2" w:rsidRPr="00F722F5" w:rsidRDefault="00AB3AD9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F722F5">
              <w:rPr>
                <w:rFonts w:ascii="仿宋" w:eastAsia="仿宋" w:hAnsi="仿宋" w:hint="eastAsia"/>
                <w:sz w:val="24"/>
              </w:rPr>
              <w:t>成果</w:t>
            </w:r>
            <w:r w:rsidR="00CC60B2" w:rsidRPr="00F722F5">
              <w:rPr>
                <w:rFonts w:ascii="仿宋" w:eastAsia="仿宋" w:hAnsi="仿宋" w:hint="eastAsia"/>
                <w:sz w:val="24"/>
              </w:rPr>
              <w:t>预期形式</w:t>
            </w:r>
          </w:p>
        </w:tc>
        <w:tc>
          <w:tcPr>
            <w:tcW w:w="1276" w:type="dxa"/>
            <w:vAlign w:val="center"/>
          </w:tcPr>
          <w:p w14:paraId="434C3741" w14:textId="77777777" w:rsidR="00CC60B2" w:rsidRPr="00F722F5" w:rsidRDefault="00CC60B2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FC3A813" w14:textId="58A56C4C" w:rsidR="00CC60B2" w:rsidRPr="00F722F5" w:rsidRDefault="00CC60B2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F722F5">
              <w:rPr>
                <w:rFonts w:ascii="仿宋" w:eastAsia="仿宋" w:hAnsi="仿宋" w:hint="eastAsia"/>
                <w:sz w:val="24"/>
              </w:rPr>
              <w:t>最终形式</w:t>
            </w:r>
          </w:p>
        </w:tc>
        <w:tc>
          <w:tcPr>
            <w:tcW w:w="1275" w:type="dxa"/>
            <w:gridSpan w:val="2"/>
            <w:vAlign w:val="center"/>
          </w:tcPr>
          <w:p w14:paraId="5E19A341" w14:textId="6DE25AD6" w:rsidR="00CC60B2" w:rsidRPr="00F722F5" w:rsidRDefault="00CC60B2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90716F2" w14:textId="77777777" w:rsidR="00CC60B2" w:rsidRPr="00F722F5" w:rsidRDefault="00CC60B2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F722F5">
              <w:rPr>
                <w:rFonts w:ascii="仿宋" w:eastAsia="仿宋" w:hAnsi="仿宋" w:hint="eastAsia"/>
                <w:sz w:val="24"/>
              </w:rPr>
              <w:t>是否发表</w:t>
            </w:r>
          </w:p>
        </w:tc>
        <w:tc>
          <w:tcPr>
            <w:tcW w:w="2241" w:type="dxa"/>
            <w:vAlign w:val="center"/>
          </w:tcPr>
          <w:p w14:paraId="3D2D7CDB" w14:textId="25765E29" w:rsidR="00CC60B2" w:rsidRPr="00F722F5" w:rsidRDefault="00CC60B2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B3AD9" w:rsidRPr="00DA76DE" w14:paraId="02D9B15C" w14:textId="77777777" w:rsidTr="002B35DC">
        <w:trPr>
          <w:trHeight w:val="680"/>
        </w:trPr>
        <w:tc>
          <w:tcPr>
            <w:tcW w:w="1696" w:type="dxa"/>
            <w:gridSpan w:val="2"/>
            <w:vAlign w:val="center"/>
          </w:tcPr>
          <w:p w14:paraId="3C8C5DFE" w14:textId="6A324F23" w:rsidR="00AB3AD9" w:rsidRPr="00F722F5" w:rsidRDefault="00AB3AD9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F722F5">
              <w:rPr>
                <w:rFonts w:ascii="仿宋" w:eastAsia="仿宋" w:hAnsi="仿宋" w:hint="eastAsia"/>
                <w:sz w:val="24"/>
              </w:rPr>
              <w:t>课题负责人</w:t>
            </w:r>
          </w:p>
        </w:tc>
        <w:tc>
          <w:tcPr>
            <w:tcW w:w="1276" w:type="dxa"/>
            <w:vAlign w:val="center"/>
          </w:tcPr>
          <w:p w14:paraId="6FFEBA14" w14:textId="77777777" w:rsidR="00AB3AD9" w:rsidRPr="00F722F5" w:rsidRDefault="00AB3AD9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0FBACDD" w14:textId="5F7C1DBB" w:rsidR="00AB3AD9" w:rsidRPr="00F722F5" w:rsidRDefault="00AB3AD9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F722F5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275" w:type="dxa"/>
            <w:gridSpan w:val="2"/>
            <w:vAlign w:val="center"/>
          </w:tcPr>
          <w:p w14:paraId="03246CCA" w14:textId="77777777" w:rsidR="00AB3AD9" w:rsidRPr="00F722F5" w:rsidRDefault="00AB3AD9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76E45CB" w14:textId="1B72AAFA" w:rsidR="00AB3AD9" w:rsidRPr="00F722F5" w:rsidRDefault="00AB3AD9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F722F5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2241" w:type="dxa"/>
            <w:vAlign w:val="center"/>
          </w:tcPr>
          <w:p w14:paraId="0A29DB96" w14:textId="1D9B9CA3" w:rsidR="00AB3AD9" w:rsidRPr="00F722F5" w:rsidRDefault="00AB3AD9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B3AD9" w:rsidRPr="00DA76DE" w14:paraId="0BF08719" w14:textId="77777777" w:rsidTr="002B35DC">
        <w:trPr>
          <w:trHeight w:val="680"/>
        </w:trPr>
        <w:tc>
          <w:tcPr>
            <w:tcW w:w="1696" w:type="dxa"/>
            <w:gridSpan w:val="2"/>
            <w:vAlign w:val="center"/>
          </w:tcPr>
          <w:p w14:paraId="3F413910" w14:textId="1F19AF5C" w:rsidR="00AB3AD9" w:rsidRPr="00F722F5" w:rsidRDefault="00AB3AD9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F722F5">
              <w:rPr>
                <w:rFonts w:ascii="仿宋" w:eastAsia="仿宋" w:hAnsi="仿宋" w:hint="eastAsia"/>
                <w:sz w:val="24"/>
              </w:rPr>
              <w:t>单位职务</w:t>
            </w:r>
          </w:p>
        </w:tc>
        <w:tc>
          <w:tcPr>
            <w:tcW w:w="3969" w:type="dxa"/>
            <w:gridSpan w:val="5"/>
            <w:vAlign w:val="center"/>
          </w:tcPr>
          <w:p w14:paraId="17E91E35" w14:textId="3A059E5B" w:rsidR="00AB3AD9" w:rsidRPr="00F722F5" w:rsidRDefault="00AB3AD9" w:rsidP="0006372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F722F5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C226BA4" w14:textId="2A1E9F13" w:rsidR="00AB3AD9" w:rsidRPr="00F722F5" w:rsidRDefault="00AB3AD9" w:rsidP="00CC60B2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F722F5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2241" w:type="dxa"/>
            <w:vAlign w:val="center"/>
          </w:tcPr>
          <w:p w14:paraId="1F7FFBED" w14:textId="32CA7620" w:rsidR="00AB3AD9" w:rsidRPr="00F722F5" w:rsidRDefault="00AB3AD9" w:rsidP="00CC60B2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30EB6" w:rsidRPr="00DA76DE" w14:paraId="7461A9CD" w14:textId="77777777" w:rsidTr="002B35DC">
        <w:trPr>
          <w:trHeight w:val="680"/>
        </w:trPr>
        <w:tc>
          <w:tcPr>
            <w:tcW w:w="1696" w:type="dxa"/>
            <w:gridSpan w:val="2"/>
            <w:vAlign w:val="center"/>
          </w:tcPr>
          <w:p w14:paraId="4173C2F1" w14:textId="15868A9F" w:rsidR="00430EB6" w:rsidRPr="00F722F5" w:rsidRDefault="00430EB6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F722F5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694" w:type="dxa"/>
            <w:gridSpan w:val="3"/>
            <w:vAlign w:val="center"/>
          </w:tcPr>
          <w:p w14:paraId="5E868AAB" w14:textId="1DE5A86A" w:rsidR="00430EB6" w:rsidRPr="00F722F5" w:rsidRDefault="00430EB6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9CFC31E" w14:textId="058F8EFA" w:rsidR="00430EB6" w:rsidRPr="00F722F5" w:rsidRDefault="00430EB6" w:rsidP="00F260BB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F722F5">
              <w:rPr>
                <w:rFonts w:ascii="仿宋" w:eastAsia="仿宋" w:hAnsi="仿宋" w:hint="eastAsia"/>
                <w:sz w:val="24"/>
              </w:rPr>
              <w:t>联系邮箱</w:t>
            </w:r>
          </w:p>
        </w:tc>
        <w:tc>
          <w:tcPr>
            <w:tcW w:w="3517" w:type="dxa"/>
            <w:gridSpan w:val="2"/>
            <w:vAlign w:val="center"/>
          </w:tcPr>
          <w:p w14:paraId="133F09A5" w14:textId="266FEBF5" w:rsidR="00430EB6" w:rsidRPr="00F722F5" w:rsidRDefault="00430EB6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F2DC3" w:rsidRPr="00DA76DE" w14:paraId="53469B83" w14:textId="77777777" w:rsidTr="00F13BDF">
        <w:trPr>
          <w:trHeight w:val="680"/>
        </w:trPr>
        <w:tc>
          <w:tcPr>
            <w:tcW w:w="9182" w:type="dxa"/>
            <w:gridSpan w:val="9"/>
            <w:vAlign w:val="center"/>
          </w:tcPr>
          <w:p w14:paraId="356087CD" w14:textId="0BC2ADCB" w:rsidR="009F2DC3" w:rsidRPr="00F722F5" w:rsidRDefault="009F2DC3" w:rsidP="00943252">
            <w:pPr>
              <w:spacing w:line="240" w:lineRule="auto"/>
              <w:jc w:val="left"/>
              <w:rPr>
                <w:rFonts w:ascii="仿宋" w:eastAsia="仿宋" w:hAnsi="仿宋"/>
                <w:sz w:val="24"/>
              </w:rPr>
            </w:pPr>
            <w:r w:rsidRPr="00F722F5">
              <w:rPr>
                <w:rFonts w:ascii="仿宋" w:eastAsia="仿宋" w:hAnsi="仿宋" w:hint="eastAsia"/>
                <w:sz w:val="24"/>
              </w:rPr>
              <w:t>课题组主要成员</w:t>
            </w:r>
          </w:p>
        </w:tc>
      </w:tr>
      <w:tr w:rsidR="009A1900" w:rsidRPr="00DA76DE" w14:paraId="1E27615A" w14:textId="77777777" w:rsidTr="002B35DC">
        <w:trPr>
          <w:trHeight w:val="680"/>
        </w:trPr>
        <w:tc>
          <w:tcPr>
            <w:tcW w:w="1026" w:type="dxa"/>
            <w:vAlign w:val="center"/>
          </w:tcPr>
          <w:p w14:paraId="29D8C20A" w14:textId="7E14070A" w:rsidR="009A1900" w:rsidRPr="00F722F5" w:rsidRDefault="009A1900" w:rsidP="009A1900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F722F5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513" w:type="dxa"/>
            <w:gridSpan w:val="3"/>
            <w:vAlign w:val="center"/>
          </w:tcPr>
          <w:p w14:paraId="7B98C84E" w14:textId="5A6C5B1C" w:rsidR="009A1900" w:rsidRPr="00F722F5" w:rsidRDefault="009A1900" w:rsidP="009A1900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F722F5">
              <w:rPr>
                <w:rFonts w:ascii="仿宋" w:eastAsia="仿宋" w:hAnsi="仿宋" w:hint="eastAsia"/>
                <w:sz w:val="24"/>
              </w:rPr>
              <w:t>单位职务</w:t>
            </w:r>
          </w:p>
        </w:tc>
        <w:tc>
          <w:tcPr>
            <w:tcW w:w="851" w:type="dxa"/>
            <w:vAlign w:val="center"/>
          </w:tcPr>
          <w:p w14:paraId="3B3D494C" w14:textId="0F4419A8" w:rsidR="009A1900" w:rsidRPr="00F722F5" w:rsidRDefault="009A1900" w:rsidP="009A1900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F722F5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850" w:type="dxa"/>
            <w:vAlign w:val="center"/>
          </w:tcPr>
          <w:p w14:paraId="6874F89E" w14:textId="4298F4AF" w:rsidR="009A1900" w:rsidRPr="00F722F5" w:rsidRDefault="009A1900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F722F5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 w14:paraId="3931BC28" w14:textId="4AF5F090" w:rsidR="009A1900" w:rsidRPr="00F722F5" w:rsidRDefault="009A1900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F722F5"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2241" w:type="dxa"/>
            <w:vAlign w:val="center"/>
          </w:tcPr>
          <w:p w14:paraId="440C1250" w14:textId="3A35BC41" w:rsidR="009A1900" w:rsidRPr="00F722F5" w:rsidRDefault="009A1900" w:rsidP="00DE2954">
            <w:pPr>
              <w:spacing w:line="240" w:lineRule="auto"/>
              <w:jc w:val="center"/>
              <w:rPr>
                <w:rFonts w:ascii="仿宋" w:eastAsia="仿宋" w:hAnsi="仿宋"/>
                <w:sz w:val="24"/>
              </w:rPr>
            </w:pPr>
            <w:r w:rsidRPr="00F722F5">
              <w:rPr>
                <w:rFonts w:ascii="仿宋" w:eastAsia="仿宋" w:hAnsi="仿宋" w:hint="eastAsia"/>
                <w:sz w:val="24"/>
              </w:rPr>
              <w:t>承担任务</w:t>
            </w:r>
          </w:p>
        </w:tc>
      </w:tr>
      <w:tr w:rsidR="00B7484C" w:rsidRPr="00DA76DE" w14:paraId="545565B8" w14:textId="77777777" w:rsidTr="002B35DC">
        <w:trPr>
          <w:trHeight w:val="680"/>
        </w:trPr>
        <w:tc>
          <w:tcPr>
            <w:tcW w:w="1026" w:type="dxa"/>
            <w:vAlign w:val="center"/>
          </w:tcPr>
          <w:p w14:paraId="175C6D6B" w14:textId="77777777" w:rsidR="00B7484C" w:rsidRPr="00DA76DE" w:rsidRDefault="00B7484C" w:rsidP="009A1900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2513" w:type="dxa"/>
            <w:gridSpan w:val="3"/>
            <w:vAlign w:val="center"/>
          </w:tcPr>
          <w:p w14:paraId="4FDE5918" w14:textId="77777777" w:rsidR="00B7484C" w:rsidRPr="00DA76DE" w:rsidRDefault="00B7484C" w:rsidP="009A1900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00CC28A" w14:textId="77777777" w:rsidR="00B7484C" w:rsidRDefault="00B7484C" w:rsidP="009A1900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48FF34A" w14:textId="77777777" w:rsidR="00B7484C" w:rsidRDefault="00B7484C" w:rsidP="00DE2954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175187A" w14:textId="77777777" w:rsidR="00B7484C" w:rsidRPr="00DA76DE" w:rsidRDefault="00B7484C" w:rsidP="00DE2954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2241" w:type="dxa"/>
            <w:vAlign w:val="center"/>
          </w:tcPr>
          <w:p w14:paraId="4438DBCF" w14:textId="77777777" w:rsidR="00B7484C" w:rsidRPr="00DA76DE" w:rsidRDefault="00B7484C" w:rsidP="00DE2954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</w:tr>
      <w:tr w:rsidR="00B7484C" w:rsidRPr="00DA76DE" w14:paraId="0A0EB86A" w14:textId="77777777" w:rsidTr="002B35DC">
        <w:trPr>
          <w:trHeight w:val="680"/>
        </w:trPr>
        <w:tc>
          <w:tcPr>
            <w:tcW w:w="1026" w:type="dxa"/>
            <w:vAlign w:val="center"/>
          </w:tcPr>
          <w:p w14:paraId="61B75239" w14:textId="77777777" w:rsidR="00B7484C" w:rsidRPr="00DA76DE" w:rsidRDefault="00B7484C" w:rsidP="009A1900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2513" w:type="dxa"/>
            <w:gridSpan w:val="3"/>
            <w:vAlign w:val="center"/>
          </w:tcPr>
          <w:p w14:paraId="50DA4E51" w14:textId="77777777" w:rsidR="00B7484C" w:rsidRPr="00DA76DE" w:rsidRDefault="00B7484C" w:rsidP="009A1900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1FB4BB2" w14:textId="77777777" w:rsidR="00B7484C" w:rsidRDefault="00B7484C" w:rsidP="009A1900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093D671" w14:textId="77777777" w:rsidR="00B7484C" w:rsidRDefault="00B7484C" w:rsidP="00DE2954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2965A4F" w14:textId="77777777" w:rsidR="00B7484C" w:rsidRPr="00DA76DE" w:rsidRDefault="00B7484C" w:rsidP="00DE2954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2241" w:type="dxa"/>
            <w:vAlign w:val="center"/>
          </w:tcPr>
          <w:p w14:paraId="1D135774" w14:textId="77777777" w:rsidR="00B7484C" w:rsidRPr="00DA76DE" w:rsidRDefault="00B7484C" w:rsidP="00DE2954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</w:tr>
      <w:tr w:rsidR="00B7484C" w:rsidRPr="00DA76DE" w14:paraId="49D81CC1" w14:textId="77777777" w:rsidTr="002B35DC">
        <w:trPr>
          <w:trHeight w:val="680"/>
        </w:trPr>
        <w:tc>
          <w:tcPr>
            <w:tcW w:w="1026" w:type="dxa"/>
            <w:vAlign w:val="center"/>
          </w:tcPr>
          <w:p w14:paraId="51616155" w14:textId="77777777" w:rsidR="00B7484C" w:rsidRPr="00DA76DE" w:rsidRDefault="00B7484C" w:rsidP="009A1900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2513" w:type="dxa"/>
            <w:gridSpan w:val="3"/>
            <w:vAlign w:val="center"/>
          </w:tcPr>
          <w:p w14:paraId="1FDFE840" w14:textId="77777777" w:rsidR="00B7484C" w:rsidRPr="00DA76DE" w:rsidRDefault="00B7484C" w:rsidP="009A1900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BDDA814" w14:textId="77777777" w:rsidR="00B7484C" w:rsidRDefault="00B7484C" w:rsidP="009A1900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185F663" w14:textId="77777777" w:rsidR="00B7484C" w:rsidRDefault="00B7484C" w:rsidP="00DE2954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B49F5D3" w14:textId="77777777" w:rsidR="00B7484C" w:rsidRPr="00DA76DE" w:rsidRDefault="00B7484C" w:rsidP="00DE2954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2241" w:type="dxa"/>
            <w:vAlign w:val="center"/>
          </w:tcPr>
          <w:p w14:paraId="5F6892E4" w14:textId="77777777" w:rsidR="00B7484C" w:rsidRPr="00DA76DE" w:rsidRDefault="00B7484C" w:rsidP="00DE2954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</w:tr>
      <w:tr w:rsidR="00B7484C" w:rsidRPr="00DA76DE" w14:paraId="3088FEC8" w14:textId="77777777" w:rsidTr="002B35DC">
        <w:trPr>
          <w:trHeight w:val="680"/>
        </w:trPr>
        <w:tc>
          <w:tcPr>
            <w:tcW w:w="1026" w:type="dxa"/>
            <w:vAlign w:val="center"/>
          </w:tcPr>
          <w:p w14:paraId="31C7665D" w14:textId="77777777" w:rsidR="00B7484C" w:rsidRPr="00DA76DE" w:rsidRDefault="00B7484C" w:rsidP="009A1900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2513" w:type="dxa"/>
            <w:gridSpan w:val="3"/>
            <w:vAlign w:val="center"/>
          </w:tcPr>
          <w:p w14:paraId="49AEB981" w14:textId="77777777" w:rsidR="00B7484C" w:rsidRPr="00DA76DE" w:rsidRDefault="00B7484C" w:rsidP="009A1900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F0F6649" w14:textId="77777777" w:rsidR="00B7484C" w:rsidRDefault="00B7484C" w:rsidP="009A1900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CD3ED91" w14:textId="77777777" w:rsidR="00B7484C" w:rsidRDefault="00B7484C" w:rsidP="00DE2954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94D8E80" w14:textId="77777777" w:rsidR="00B7484C" w:rsidRPr="00DA76DE" w:rsidRDefault="00B7484C" w:rsidP="00DE2954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2241" w:type="dxa"/>
            <w:vAlign w:val="center"/>
          </w:tcPr>
          <w:p w14:paraId="7F60682A" w14:textId="77777777" w:rsidR="00B7484C" w:rsidRPr="00DA76DE" w:rsidRDefault="00B7484C" w:rsidP="00DE2954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</w:tr>
      <w:tr w:rsidR="00B7484C" w:rsidRPr="00DA76DE" w14:paraId="7E5CE271" w14:textId="77777777" w:rsidTr="002B35DC">
        <w:trPr>
          <w:trHeight w:val="680"/>
        </w:trPr>
        <w:tc>
          <w:tcPr>
            <w:tcW w:w="1026" w:type="dxa"/>
            <w:vAlign w:val="center"/>
          </w:tcPr>
          <w:p w14:paraId="289B4E95" w14:textId="77777777" w:rsidR="00B7484C" w:rsidRPr="00DA76DE" w:rsidRDefault="00B7484C" w:rsidP="009A1900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2513" w:type="dxa"/>
            <w:gridSpan w:val="3"/>
            <w:vAlign w:val="center"/>
          </w:tcPr>
          <w:p w14:paraId="69226C10" w14:textId="77777777" w:rsidR="00B7484C" w:rsidRPr="00DA76DE" w:rsidRDefault="00B7484C" w:rsidP="009A1900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8989C05" w14:textId="77777777" w:rsidR="00B7484C" w:rsidRDefault="00B7484C" w:rsidP="009A1900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1A64F79" w14:textId="77777777" w:rsidR="00B7484C" w:rsidRDefault="00B7484C" w:rsidP="00DE2954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4439EC3" w14:textId="77777777" w:rsidR="00B7484C" w:rsidRPr="00DA76DE" w:rsidRDefault="00B7484C" w:rsidP="00DE2954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2241" w:type="dxa"/>
            <w:vAlign w:val="center"/>
          </w:tcPr>
          <w:p w14:paraId="512E7575" w14:textId="77777777" w:rsidR="00B7484C" w:rsidRPr="00DA76DE" w:rsidRDefault="00B7484C" w:rsidP="00DE2954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</w:tr>
      <w:tr w:rsidR="00B7484C" w:rsidRPr="00DA76DE" w14:paraId="499C22BD" w14:textId="77777777" w:rsidTr="002B35DC">
        <w:trPr>
          <w:trHeight w:val="680"/>
        </w:trPr>
        <w:tc>
          <w:tcPr>
            <w:tcW w:w="1026" w:type="dxa"/>
            <w:vAlign w:val="center"/>
          </w:tcPr>
          <w:p w14:paraId="159E2721" w14:textId="77777777" w:rsidR="00B7484C" w:rsidRPr="00DA76DE" w:rsidRDefault="00B7484C" w:rsidP="009A1900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2513" w:type="dxa"/>
            <w:gridSpan w:val="3"/>
            <w:vAlign w:val="center"/>
          </w:tcPr>
          <w:p w14:paraId="6F4FD269" w14:textId="77777777" w:rsidR="00B7484C" w:rsidRPr="00DA76DE" w:rsidRDefault="00B7484C" w:rsidP="009A1900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447F38A" w14:textId="77777777" w:rsidR="00B7484C" w:rsidRDefault="00B7484C" w:rsidP="009A1900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756D677" w14:textId="77777777" w:rsidR="00B7484C" w:rsidRDefault="00B7484C" w:rsidP="00DE2954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96E6B33" w14:textId="77777777" w:rsidR="00B7484C" w:rsidRPr="00DA76DE" w:rsidRDefault="00B7484C" w:rsidP="00DE2954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2241" w:type="dxa"/>
            <w:vAlign w:val="center"/>
          </w:tcPr>
          <w:p w14:paraId="3C134072" w14:textId="77777777" w:rsidR="00B7484C" w:rsidRPr="00DA76DE" w:rsidRDefault="00B7484C" w:rsidP="00DE2954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</w:tr>
      <w:tr w:rsidR="00B7484C" w:rsidRPr="00DA76DE" w14:paraId="2EA3E8AA" w14:textId="77777777" w:rsidTr="002B35DC">
        <w:trPr>
          <w:trHeight w:val="680"/>
        </w:trPr>
        <w:tc>
          <w:tcPr>
            <w:tcW w:w="1026" w:type="dxa"/>
            <w:vAlign w:val="center"/>
          </w:tcPr>
          <w:p w14:paraId="1EE9D26F" w14:textId="77777777" w:rsidR="00B7484C" w:rsidRPr="00DA76DE" w:rsidRDefault="00B7484C" w:rsidP="009A1900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2513" w:type="dxa"/>
            <w:gridSpan w:val="3"/>
            <w:vAlign w:val="center"/>
          </w:tcPr>
          <w:p w14:paraId="0B3AAB1E" w14:textId="77777777" w:rsidR="00B7484C" w:rsidRPr="00DA76DE" w:rsidRDefault="00B7484C" w:rsidP="009A1900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4C3599D" w14:textId="77777777" w:rsidR="00B7484C" w:rsidRDefault="00B7484C" w:rsidP="009A1900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551D352" w14:textId="77777777" w:rsidR="00B7484C" w:rsidRDefault="00B7484C" w:rsidP="00DE2954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F24D139" w14:textId="77777777" w:rsidR="00B7484C" w:rsidRPr="00DA76DE" w:rsidRDefault="00B7484C" w:rsidP="00DE2954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2241" w:type="dxa"/>
            <w:vAlign w:val="center"/>
          </w:tcPr>
          <w:p w14:paraId="627B48C7" w14:textId="77777777" w:rsidR="00B7484C" w:rsidRPr="00DA76DE" w:rsidRDefault="00B7484C" w:rsidP="00DE2954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</w:tr>
      <w:tr w:rsidR="000849CB" w:rsidRPr="00DA76DE" w14:paraId="2BEA912F" w14:textId="77777777" w:rsidTr="002B35DC">
        <w:trPr>
          <w:trHeight w:val="680"/>
        </w:trPr>
        <w:tc>
          <w:tcPr>
            <w:tcW w:w="1026" w:type="dxa"/>
            <w:vAlign w:val="center"/>
          </w:tcPr>
          <w:p w14:paraId="0E922C27" w14:textId="77777777" w:rsidR="000849CB" w:rsidRPr="00DA76DE" w:rsidRDefault="000849CB" w:rsidP="009A1900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2513" w:type="dxa"/>
            <w:gridSpan w:val="3"/>
            <w:vAlign w:val="center"/>
          </w:tcPr>
          <w:p w14:paraId="18B49A87" w14:textId="77777777" w:rsidR="000849CB" w:rsidRPr="00DA76DE" w:rsidRDefault="000849CB" w:rsidP="009A1900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398F605" w14:textId="77777777" w:rsidR="000849CB" w:rsidRDefault="000849CB" w:rsidP="009A1900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E231ADE" w14:textId="77777777" w:rsidR="000849CB" w:rsidRDefault="000849CB" w:rsidP="00DE2954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3CABCEC" w14:textId="77777777" w:rsidR="000849CB" w:rsidRPr="00DA76DE" w:rsidRDefault="000849CB" w:rsidP="00DE2954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2241" w:type="dxa"/>
            <w:vAlign w:val="center"/>
          </w:tcPr>
          <w:p w14:paraId="33BE7065" w14:textId="77777777" w:rsidR="000849CB" w:rsidRPr="00DA76DE" w:rsidRDefault="000849CB" w:rsidP="00DE2954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</w:tr>
      <w:tr w:rsidR="000849CB" w:rsidRPr="00DA76DE" w14:paraId="201C8815" w14:textId="77777777" w:rsidTr="002B35DC">
        <w:trPr>
          <w:trHeight w:val="680"/>
        </w:trPr>
        <w:tc>
          <w:tcPr>
            <w:tcW w:w="1026" w:type="dxa"/>
            <w:vAlign w:val="center"/>
          </w:tcPr>
          <w:p w14:paraId="0017558E" w14:textId="77777777" w:rsidR="000849CB" w:rsidRPr="00DA76DE" w:rsidRDefault="000849CB" w:rsidP="009A1900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2513" w:type="dxa"/>
            <w:gridSpan w:val="3"/>
            <w:vAlign w:val="center"/>
          </w:tcPr>
          <w:p w14:paraId="1A39E009" w14:textId="77777777" w:rsidR="000849CB" w:rsidRPr="00DA76DE" w:rsidRDefault="000849CB" w:rsidP="009A1900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9547CA2" w14:textId="77777777" w:rsidR="000849CB" w:rsidRDefault="000849CB" w:rsidP="009A1900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93E1F4B" w14:textId="77777777" w:rsidR="000849CB" w:rsidRDefault="000849CB" w:rsidP="00DE2954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F438312" w14:textId="77777777" w:rsidR="000849CB" w:rsidRPr="00DA76DE" w:rsidRDefault="000849CB" w:rsidP="00DE2954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2241" w:type="dxa"/>
            <w:vAlign w:val="center"/>
          </w:tcPr>
          <w:p w14:paraId="3C082913" w14:textId="77777777" w:rsidR="000849CB" w:rsidRPr="00DA76DE" w:rsidRDefault="000849CB" w:rsidP="00DE2954">
            <w:pPr>
              <w:spacing w:line="240" w:lineRule="auto"/>
              <w:jc w:val="center"/>
              <w:rPr>
                <w:rFonts w:ascii="FangSong" w:eastAsia="FangSong" w:hAnsi="FangSong"/>
                <w:sz w:val="24"/>
              </w:rPr>
            </w:pPr>
          </w:p>
        </w:tc>
      </w:tr>
    </w:tbl>
    <w:p w14:paraId="6D17C49C" w14:textId="77777777" w:rsidR="00470E0D" w:rsidRDefault="00470E0D" w:rsidP="003E24E8">
      <w:pPr>
        <w:jc w:val="center"/>
        <w:rPr>
          <w:rFonts w:ascii="黑体" w:eastAsia="黑体" w:hAnsi="黑体"/>
          <w:sz w:val="36"/>
          <w:szCs w:val="36"/>
        </w:rPr>
      </w:pPr>
    </w:p>
    <w:p w14:paraId="49DD4B55" w14:textId="5D3930F1" w:rsidR="00AB2E6E" w:rsidRDefault="00AB2E6E">
      <w:pPr>
        <w:widowControl/>
        <w:spacing w:line="240" w:lineRule="auto"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br w:type="page"/>
      </w:r>
    </w:p>
    <w:p w14:paraId="121F83F1" w14:textId="6652BA74" w:rsidR="008B23AD" w:rsidRPr="00DA76DE" w:rsidRDefault="008B23AD" w:rsidP="003E24E8">
      <w:pPr>
        <w:jc w:val="center"/>
        <w:rPr>
          <w:rFonts w:ascii="黑体" w:eastAsia="黑体" w:hAnsi="黑体"/>
          <w:sz w:val="36"/>
          <w:szCs w:val="36"/>
        </w:rPr>
      </w:pPr>
      <w:r w:rsidRPr="00DA76DE">
        <w:rPr>
          <w:rFonts w:ascii="黑体" w:eastAsia="黑体" w:hAnsi="黑体" w:hint="eastAsia"/>
          <w:sz w:val="36"/>
          <w:szCs w:val="36"/>
        </w:rPr>
        <w:lastRenderedPageBreak/>
        <w:t>研</w:t>
      </w:r>
      <w:r w:rsidR="00E83346" w:rsidRPr="00DA76DE">
        <w:rPr>
          <w:rFonts w:ascii="黑体" w:eastAsia="黑体" w:hAnsi="黑体" w:hint="eastAsia"/>
          <w:sz w:val="36"/>
          <w:szCs w:val="36"/>
        </w:rPr>
        <w:t xml:space="preserve"> </w:t>
      </w:r>
      <w:r w:rsidRPr="00DA76DE">
        <w:rPr>
          <w:rFonts w:ascii="黑体" w:eastAsia="黑体" w:hAnsi="黑体" w:hint="eastAsia"/>
          <w:sz w:val="36"/>
          <w:szCs w:val="36"/>
        </w:rPr>
        <w:t>究</w:t>
      </w:r>
      <w:r w:rsidR="00E83346" w:rsidRPr="00DA76DE">
        <w:rPr>
          <w:rFonts w:ascii="黑体" w:eastAsia="黑体" w:hAnsi="黑体" w:hint="eastAsia"/>
          <w:sz w:val="36"/>
          <w:szCs w:val="36"/>
        </w:rPr>
        <w:t xml:space="preserve"> </w:t>
      </w:r>
      <w:r w:rsidR="005D640A">
        <w:rPr>
          <w:rFonts w:ascii="黑体" w:eastAsia="黑体" w:hAnsi="黑体" w:hint="eastAsia"/>
          <w:sz w:val="36"/>
          <w:szCs w:val="36"/>
        </w:rPr>
        <w:t>成 果</w:t>
      </w:r>
      <w:r w:rsidR="00E83346" w:rsidRPr="00DA76DE">
        <w:rPr>
          <w:rFonts w:ascii="黑体" w:eastAsia="黑体" w:hAnsi="黑体" w:hint="eastAsia"/>
          <w:sz w:val="36"/>
          <w:szCs w:val="36"/>
        </w:rPr>
        <w:t xml:space="preserve"> </w:t>
      </w:r>
      <w:r w:rsidRPr="00DA76DE">
        <w:rPr>
          <w:rFonts w:ascii="黑体" w:eastAsia="黑体" w:hAnsi="黑体" w:hint="eastAsia"/>
          <w:sz w:val="36"/>
          <w:szCs w:val="36"/>
        </w:rPr>
        <w:t>简</w:t>
      </w:r>
      <w:r w:rsidR="00E83346" w:rsidRPr="00DA76DE">
        <w:rPr>
          <w:rFonts w:ascii="黑体" w:eastAsia="黑体" w:hAnsi="黑体" w:hint="eastAsia"/>
          <w:sz w:val="36"/>
          <w:szCs w:val="36"/>
        </w:rPr>
        <w:t xml:space="preserve"> </w:t>
      </w:r>
      <w:r w:rsidRPr="00DA76DE">
        <w:rPr>
          <w:rFonts w:ascii="黑体" w:eastAsia="黑体" w:hAnsi="黑体" w:hint="eastAsia"/>
          <w:sz w:val="36"/>
          <w:szCs w:val="36"/>
        </w:rPr>
        <w:t>介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137"/>
      </w:tblGrid>
      <w:tr w:rsidR="008B23AD" w:rsidRPr="00D503A7" w14:paraId="2ADDCBC0" w14:textId="77777777" w:rsidTr="0021766F">
        <w:trPr>
          <w:gridAfter w:val="1"/>
          <w:wAfter w:w="137" w:type="dxa"/>
          <w:trHeight w:val="6237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6E9E" w14:textId="77777777" w:rsidR="008B23AD" w:rsidRPr="00D503A7" w:rsidRDefault="008B23AD" w:rsidP="00DE2954">
            <w:pPr>
              <w:spacing w:line="500" w:lineRule="exac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503A7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一、指导思想和理论基础</w:t>
            </w:r>
          </w:p>
          <w:p w14:paraId="77419AD5" w14:textId="5C1F53FA" w:rsidR="008B23AD" w:rsidRPr="00D503A7" w:rsidRDefault="008B23AD" w:rsidP="00DE295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5201" w:rsidRPr="00D503A7" w14:paraId="305FD4AC" w14:textId="77777777" w:rsidTr="0021766F">
        <w:trPr>
          <w:gridAfter w:val="1"/>
          <w:wAfter w:w="137" w:type="dxa"/>
          <w:trHeight w:val="6237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04FD" w14:textId="77777777" w:rsidR="000A5201" w:rsidRDefault="000A5201" w:rsidP="00DE2954">
            <w:pPr>
              <w:spacing w:line="500" w:lineRule="exac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503A7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二、主要内容和研究方法</w:t>
            </w:r>
          </w:p>
          <w:p w14:paraId="7BA2D204" w14:textId="63E6A2A8" w:rsidR="00D503A7" w:rsidRPr="00D503A7" w:rsidRDefault="00D503A7" w:rsidP="00DE2954">
            <w:pPr>
              <w:spacing w:line="500" w:lineRule="exac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A5201" w:rsidRPr="00D503A7" w14:paraId="7BE459DE" w14:textId="77777777" w:rsidTr="0021766F">
        <w:trPr>
          <w:gridAfter w:val="1"/>
          <w:wAfter w:w="137" w:type="dxa"/>
          <w:trHeight w:val="6237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C625" w14:textId="77777777" w:rsidR="000A5201" w:rsidRPr="00D503A7" w:rsidRDefault="000A5201" w:rsidP="000A5201">
            <w:pPr>
              <w:spacing w:line="500" w:lineRule="exac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503A7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三、主要研究成果（突出重点，介绍在理论创新、制度创新、科技创新和改革发展等方面取得的突破）</w:t>
            </w:r>
          </w:p>
          <w:p w14:paraId="14A0E7AB" w14:textId="77777777" w:rsidR="000A5201" w:rsidRPr="00D503A7" w:rsidRDefault="000A5201" w:rsidP="00DE2954">
            <w:pPr>
              <w:spacing w:line="500" w:lineRule="exac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A5201" w:rsidRPr="00D503A7" w14:paraId="00151B08" w14:textId="77777777" w:rsidTr="0021766F">
        <w:trPr>
          <w:gridAfter w:val="1"/>
          <w:wAfter w:w="137" w:type="dxa"/>
          <w:trHeight w:val="6237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BFB9" w14:textId="77777777" w:rsidR="000A5201" w:rsidRPr="00D503A7" w:rsidRDefault="000A5201" w:rsidP="000A5201">
            <w:pPr>
              <w:spacing w:line="500" w:lineRule="exac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503A7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四、研究成果的应用和推广情况</w:t>
            </w:r>
          </w:p>
          <w:p w14:paraId="76AA5894" w14:textId="77777777" w:rsidR="000A5201" w:rsidRPr="00D503A7" w:rsidRDefault="000A5201" w:rsidP="000A5201">
            <w:pPr>
              <w:spacing w:line="500" w:lineRule="exac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8B23AD" w:rsidRPr="00D503A7" w14:paraId="23DC6894" w14:textId="77777777" w:rsidTr="00B72ED9">
        <w:trPr>
          <w:trHeight w:val="4243"/>
          <w:jc w:val="center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173E" w14:textId="77777777" w:rsidR="008B23AD" w:rsidRPr="00D503A7" w:rsidRDefault="008B23AD" w:rsidP="00DE2954">
            <w:pPr>
              <w:spacing w:line="500" w:lineRule="exact"/>
              <w:ind w:firstLine="29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503A7"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  <w:lastRenderedPageBreak/>
              <w:br w:type="page"/>
            </w:r>
            <w:r w:rsidRPr="00D503A7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课题负责人所在单位鉴定意见：</w:t>
            </w:r>
          </w:p>
          <w:p w14:paraId="3AB41672" w14:textId="77777777" w:rsidR="008B23AD" w:rsidRPr="00D503A7" w:rsidRDefault="008B23AD" w:rsidP="00DE2954">
            <w:pPr>
              <w:spacing w:line="500" w:lineRule="exact"/>
              <w:ind w:firstLine="29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  <w:p w14:paraId="29CDE95C" w14:textId="4B59F06D" w:rsidR="008B23AD" w:rsidRPr="00D503A7" w:rsidRDefault="008B23AD" w:rsidP="00DE2954">
            <w:pPr>
              <w:spacing w:line="500" w:lineRule="exact"/>
              <w:ind w:firstLine="29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  <w:p w14:paraId="2FBD27EB" w14:textId="77777777" w:rsidR="00D503A7" w:rsidRPr="00D503A7" w:rsidRDefault="00D503A7" w:rsidP="00D503A7">
            <w:pPr>
              <w:spacing w:line="500" w:lineRule="exac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  <w:p w14:paraId="4F2DF91B" w14:textId="77777777" w:rsidR="0021766F" w:rsidRPr="00D503A7" w:rsidRDefault="0021766F" w:rsidP="00DE2954">
            <w:pPr>
              <w:spacing w:line="500" w:lineRule="exact"/>
              <w:ind w:firstLine="29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  <w:p w14:paraId="5B7E2F02" w14:textId="77777777" w:rsidR="008B23AD" w:rsidRPr="00D503A7" w:rsidRDefault="008B23AD" w:rsidP="00DE2954">
            <w:pPr>
              <w:spacing w:line="500" w:lineRule="exact"/>
              <w:ind w:firstLine="29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  <w:p w14:paraId="12DE4F99" w14:textId="05A66CE7" w:rsidR="008B23AD" w:rsidRPr="00D503A7" w:rsidRDefault="003E5B1B" w:rsidP="00DE2954">
            <w:pPr>
              <w:spacing w:line="500" w:lineRule="exact"/>
              <w:ind w:firstLine="29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50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  <w:r w:rsidR="008B23AD" w:rsidRPr="00D50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负责人签章：             单位公章</w:t>
            </w:r>
          </w:p>
          <w:p w14:paraId="5CAC8467" w14:textId="77777777" w:rsidR="00D503A7" w:rsidRPr="00D503A7" w:rsidRDefault="00D503A7" w:rsidP="00DE2954">
            <w:pPr>
              <w:spacing w:line="500" w:lineRule="exact"/>
              <w:ind w:firstLine="29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75A05B53" w14:textId="3041FE95" w:rsidR="008B23AD" w:rsidRPr="00D503A7" w:rsidRDefault="008B23AD" w:rsidP="00DE2954">
            <w:pPr>
              <w:spacing w:after="240" w:line="500" w:lineRule="exact"/>
              <w:ind w:firstLine="29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50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  <w:r w:rsidR="003E5B1B" w:rsidRPr="00D503A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   </w:t>
            </w:r>
            <w:r w:rsidRPr="00D50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="003E5B1B" w:rsidRPr="00D50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3E5B1B" w:rsidRPr="00D503A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50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3E5B1B" w:rsidRPr="00D50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3E5B1B" w:rsidRPr="00D503A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50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8B23AD" w:rsidRPr="00D503A7" w14:paraId="2F8D6F0A" w14:textId="77777777" w:rsidTr="00D503A7">
        <w:trPr>
          <w:trHeight w:val="3317"/>
          <w:jc w:val="center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BF1F" w14:textId="77777777" w:rsidR="008B23AD" w:rsidRPr="00D503A7" w:rsidRDefault="008B23AD" w:rsidP="00DE2954">
            <w:pPr>
              <w:spacing w:line="500" w:lineRule="exact"/>
              <w:ind w:firstLine="29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503A7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专家组评审意见：</w:t>
            </w:r>
          </w:p>
          <w:p w14:paraId="0CA2FCA1" w14:textId="59EABB83" w:rsidR="008B23AD" w:rsidRPr="00D503A7" w:rsidRDefault="008B23AD" w:rsidP="00D503A7">
            <w:pPr>
              <w:spacing w:line="500" w:lineRule="exac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  <w:p w14:paraId="1D287D77" w14:textId="77777777" w:rsidR="00D503A7" w:rsidRPr="00D503A7" w:rsidRDefault="00D503A7" w:rsidP="00D503A7">
            <w:pPr>
              <w:spacing w:line="500" w:lineRule="exac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  <w:p w14:paraId="63C27504" w14:textId="77777777" w:rsidR="008B23AD" w:rsidRPr="00D503A7" w:rsidRDefault="008B23AD" w:rsidP="00DE2954">
            <w:pPr>
              <w:spacing w:line="500" w:lineRule="exac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  <w:p w14:paraId="36101410" w14:textId="77777777" w:rsidR="008B23AD" w:rsidRPr="00D503A7" w:rsidRDefault="008B23AD" w:rsidP="00DE2954">
            <w:pPr>
              <w:spacing w:line="500" w:lineRule="exact"/>
              <w:ind w:firstLine="29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  <w:p w14:paraId="21DE7C16" w14:textId="02E2388E" w:rsidR="008B23AD" w:rsidRPr="00D503A7" w:rsidRDefault="008B23AD" w:rsidP="00D75956">
            <w:pPr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6F4B1C66" w14:textId="33326B0F" w:rsidR="008B23AD" w:rsidRPr="00D503A7" w:rsidRDefault="008B23AD" w:rsidP="00DE2954">
            <w:pPr>
              <w:spacing w:after="240" w:line="500" w:lineRule="exact"/>
              <w:ind w:firstLine="29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50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年  月  日</w:t>
            </w:r>
          </w:p>
        </w:tc>
      </w:tr>
      <w:tr w:rsidR="008B23AD" w:rsidRPr="00D503A7" w14:paraId="70E27A71" w14:textId="77777777" w:rsidTr="00D503A7">
        <w:trPr>
          <w:trHeight w:val="4661"/>
          <w:jc w:val="center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9A161" w14:textId="6C7BBAF5" w:rsidR="008B23AD" w:rsidRPr="00D503A7" w:rsidRDefault="008B23AD" w:rsidP="000A5201">
            <w:pPr>
              <w:spacing w:line="500" w:lineRule="exac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503A7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中国教育后勤协会审批意见</w:t>
            </w:r>
          </w:p>
          <w:p w14:paraId="20E102C5" w14:textId="31BA666A" w:rsidR="008B23AD" w:rsidRPr="00D503A7" w:rsidRDefault="008B23AD" w:rsidP="00DE2954">
            <w:pPr>
              <w:spacing w:line="500" w:lineRule="exact"/>
              <w:ind w:firstLine="29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  <w:p w14:paraId="7334150F" w14:textId="77777777" w:rsidR="008B23AD" w:rsidRPr="00D503A7" w:rsidRDefault="008B23AD" w:rsidP="00D503A7">
            <w:pPr>
              <w:spacing w:line="500" w:lineRule="exac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  <w:p w14:paraId="7232F9EA" w14:textId="1EB890ED" w:rsidR="00A358DC" w:rsidRPr="00D503A7" w:rsidRDefault="00A358DC" w:rsidP="00DE2954">
            <w:pPr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6CFB7438" w14:textId="22A6FABE" w:rsidR="00D503A7" w:rsidRPr="00D503A7" w:rsidRDefault="00D503A7" w:rsidP="00DE2954">
            <w:pPr>
              <w:spacing w:line="500" w:lineRule="exac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  <w:p w14:paraId="7071B246" w14:textId="61603CE1" w:rsidR="00A358DC" w:rsidRPr="00D503A7" w:rsidRDefault="00A358DC" w:rsidP="00DE2954">
            <w:pPr>
              <w:spacing w:line="500" w:lineRule="exact"/>
              <w:ind w:firstLineChars="800" w:firstLine="224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50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单位公章</w:t>
            </w:r>
          </w:p>
          <w:p w14:paraId="440C7F4C" w14:textId="77777777" w:rsidR="00D503A7" w:rsidRPr="00D503A7" w:rsidRDefault="00D503A7" w:rsidP="00DE2954">
            <w:pPr>
              <w:spacing w:line="500" w:lineRule="exact"/>
              <w:ind w:firstLineChars="800" w:firstLine="224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0CC4B1B7" w14:textId="7EB9E080" w:rsidR="008B23AD" w:rsidRPr="00D503A7" w:rsidRDefault="008B23AD" w:rsidP="00DE2954">
            <w:pPr>
              <w:spacing w:after="240" w:line="500" w:lineRule="exact"/>
              <w:ind w:firstLine="29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50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</w:t>
            </w:r>
            <w:r w:rsidR="003E5B1B" w:rsidRPr="00D503A7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D503A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年  月  日</w:t>
            </w:r>
          </w:p>
        </w:tc>
      </w:tr>
    </w:tbl>
    <w:p w14:paraId="0CFA7BF3" w14:textId="76DED4EF" w:rsidR="00116AA8" w:rsidRPr="0048440E" w:rsidRDefault="00116AA8" w:rsidP="00B72ED9">
      <w:pPr>
        <w:spacing w:line="240" w:lineRule="auto"/>
        <w:jc w:val="left"/>
        <w:rPr>
          <w:rFonts w:ascii="FangSong" w:eastAsia="FangSong" w:hAnsi="FangSong"/>
          <w:b/>
          <w:bCs/>
          <w:sz w:val="36"/>
        </w:rPr>
      </w:pPr>
    </w:p>
    <w:sectPr w:rsidR="00116AA8" w:rsidRPr="0048440E" w:rsidSect="005B10DE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BB770" w14:textId="77777777" w:rsidR="00EB07D9" w:rsidRDefault="00EB07D9" w:rsidP="00D66A8D">
      <w:pPr>
        <w:spacing w:line="240" w:lineRule="auto"/>
      </w:pPr>
      <w:r>
        <w:separator/>
      </w:r>
    </w:p>
  </w:endnote>
  <w:endnote w:type="continuationSeparator" w:id="0">
    <w:p w14:paraId="56305778" w14:textId="77777777" w:rsidR="00EB07D9" w:rsidRDefault="00EB07D9" w:rsidP="00D66A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STKaiti"/>
    <w:charset w:val="86"/>
    <w:family w:val="auto"/>
    <w:pitch w:val="variable"/>
    <w:sig w:usb0="00000287" w:usb1="080F0000" w:usb2="00000010" w:usb3="00000000" w:csb0="0004009F" w:csb1="00000000"/>
  </w:font>
  <w:font w:name="FangSong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8668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0A03E6" w14:textId="2B9E2D3F" w:rsidR="008F0DAB" w:rsidRPr="003E2B1A" w:rsidRDefault="008F0DAB">
        <w:pPr>
          <w:pStyle w:val="a9"/>
          <w:jc w:val="center"/>
          <w:rPr>
            <w:rFonts w:ascii="Times New Roman" w:hAnsi="Times New Roman" w:cs="Times New Roman"/>
          </w:rPr>
        </w:pPr>
        <w:r w:rsidRPr="003E2B1A">
          <w:rPr>
            <w:rFonts w:ascii="Times New Roman" w:hAnsi="Times New Roman" w:cs="Times New Roman"/>
          </w:rPr>
          <w:fldChar w:fldCharType="begin"/>
        </w:r>
        <w:r w:rsidRPr="003E2B1A">
          <w:rPr>
            <w:rFonts w:ascii="Times New Roman" w:hAnsi="Times New Roman" w:cs="Times New Roman"/>
          </w:rPr>
          <w:instrText>PAGE   \* MERGEFORMAT</w:instrText>
        </w:r>
        <w:r w:rsidRPr="003E2B1A">
          <w:rPr>
            <w:rFonts w:ascii="Times New Roman" w:hAnsi="Times New Roman" w:cs="Times New Roman"/>
          </w:rPr>
          <w:fldChar w:fldCharType="separate"/>
        </w:r>
        <w:r w:rsidR="0066748E" w:rsidRPr="0066748E">
          <w:rPr>
            <w:rFonts w:ascii="Times New Roman" w:hAnsi="Times New Roman" w:cs="Times New Roman"/>
            <w:noProof/>
            <w:lang w:val="zh-CN"/>
          </w:rPr>
          <w:t>3</w:t>
        </w:r>
        <w:r w:rsidRPr="003E2B1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3195B" w14:textId="77777777" w:rsidR="00EB07D9" w:rsidRDefault="00EB07D9" w:rsidP="00D66A8D">
      <w:pPr>
        <w:spacing w:line="240" w:lineRule="auto"/>
      </w:pPr>
      <w:r>
        <w:separator/>
      </w:r>
    </w:p>
  </w:footnote>
  <w:footnote w:type="continuationSeparator" w:id="0">
    <w:p w14:paraId="7243693C" w14:textId="77777777" w:rsidR="00EB07D9" w:rsidRDefault="00EB07D9" w:rsidP="00D66A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33E1B2"/>
    <w:multiLevelType w:val="singleLevel"/>
    <w:tmpl w:val="D933E1B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E0376C7"/>
    <w:multiLevelType w:val="singleLevel"/>
    <w:tmpl w:val="FE0376C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00000402"/>
    <w:multiLevelType w:val="multilevel"/>
    <w:tmpl w:val="00000885"/>
    <w:lvl w:ilvl="0">
      <w:start w:val="3"/>
      <w:numFmt w:val="decimal"/>
      <w:lvlText w:val="%1."/>
      <w:lvlJc w:val="left"/>
      <w:pPr>
        <w:ind w:left="720" w:hanging="450"/>
      </w:pPr>
      <w:rPr>
        <w:rFonts w:ascii="仿宋_GB2312" w:hAnsi="Times New Roman" w:cs="仿宋_GB2312"/>
        <w:b w:val="0"/>
        <w:bCs w:val="0"/>
        <w:w w:val="100"/>
        <w:sz w:val="30"/>
        <w:szCs w:val="30"/>
      </w:rPr>
    </w:lvl>
    <w:lvl w:ilvl="1">
      <w:numFmt w:val="bullet"/>
      <w:lvlText w:val="•"/>
      <w:lvlJc w:val="left"/>
      <w:pPr>
        <w:ind w:left="4305" w:hanging="66"/>
      </w:pPr>
      <w:rPr>
        <w:rFonts w:ascii="宋体" w:hAnsi="Times New Roman" w:cs="宋体"/>
        <w:b w:val="0"/>
        <w:bCs w:val="0"/>
        <w:color w:val="646460"/>
        <w:spacing w:val="6"/>
        <w:w w:val="96"/>
        <w:sz w:val="10"/>
        <w:szCs w:val="10"/>
      </w:rPr>
    </w:lvl>
    <w:lvl w:ilvl="2">
      <w:numFmt w:val="bullet"/>
      <w:lvlText w:val="•"/>
      <w:lvlJc w:val="left"/>
      <w:pPr>
        <w:ind w:left="4805" w:hanging="66"/>
      </w:pPr>
    </w:lvl>
    <w:lvl w:ilvl="3">
      <w:numFmt w:val="bullet"/>
      <w:lvlText w:val="•"/>
      <w:lvlJc w:val="left"/>
      <w:pPr>
        <w:ind w:left="5311" w:hanging="66"/>
      </w:pPr>
    </w:lvl>
    <w:lvl w:ilvl="4">
      <w:numFmt w:val="bullet"/>
      <w:lvlText w:val="•"/>
      <w:lvlJc w:val="left"/>
      <w:pPr>
        <w:ind w:left="5816" w:hanging="66"/>
      </w:pPr>
    </w:lvl>
    <w:lvl w:ilvl="5">
      <w:numFmt w:val="bullet"/>
      <w:lvlText w:val="•"/>
      <w:lvlJc w:val="left"/>
      <w:pPr>
        <w:ind w:left="6322" w:hanging="66"/>
      </w:pPr>
    </w:lvl>
    <w:lvl w:ilvl="6">
      <w:numFmt w:val="bullet"/>
      <w:lvlText w:val="•"/>
      <w:lvlJc w:val="left"/>
      <w:pPr>
        <w:ind w:left="6827" w:hanging="66"/>
      </w:pPr>
    </w:lvl>
    <w:lvl w:ilvl="7">
      <w:numFmt w:val="bullet"/>
      <w:lvlText w:val="•"/>
      <w:lvlJc w:val="left"/>
      <w:pPr>
        <w:ind w:left="7333" w:hanging="66"/>
      </w:pPr>
    </w:lvl>
    <w:lvl w:ilvl="8">
      <w:numFmt w:val="bullet"/>
      <w:lvlText w:val="•"/>
      <w:lvlJc w:val="left"/>
      <w:pPr>
        <w:ind w:left="7838" w:hanging="66"/>
      </w:pPr>
    </w:lvl>
  </w:abstractNum>
  <w:abstractNum w:abstractNumId="3" w15:restartNumberingAfterBreak="0">
    <w:nsid w:val="0012632D"/>
    <w:multiLevelType w:val="hybridMultilevel"/>
    <w:tmpl w:val="1ABE6F10"/>
    <w:lvl w:ilvl="0" w:tplc="CFC692DA">
      <w:start w:val="1"/>
      <w:numFmt w:val="decimalEnclosedCircle"/>
      <w:lvlText w:val="%1"/>
      <w:lvlJc w:val="left"/>
      <w:pPr>
        <w:ind w:left="12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0B777CE8"/>
    <w:multiLevelType w:val="hybridMultilevel"/>
    <w:tmpl w:val="B4ACD2F6"/>
    <w:lvl w:ilvl="0" w:tplc="51D49F1E">
      <w:start w:val="1"/>
      <w:numFmt w:val="decimal"/>
      <w:lvlText w:val="%1．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4646419"/>
    <w:multiLevelType w:val="hybridMultilevel"/>
    <w:tmpl w:val="2EF01002"/>
    <w:lvl w:ilvl="0" w:tplc="F600F122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abstractNum w:abstractNumId="6" w15:restartNumberingAfterBreak="0">
    <w:nsid w:val="23193C3E"/>
    <w:multiLevelType w:val="hybridMultilevel"/>
    <w:tmpl w:val="02027312"/>
    <w:lvl w:ilvl="0" w:tplc="7AEE5C9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3C034E3"/>
    <w:multiLevelType w:val="singleLevel"/>
    <w:tmpl w:val="A024306A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</w:lvl>
  </w:abstractNum>
  <w:abstractNum w:abstractNumId="8" w15:restartNumberingAfterBreak="0">
    <w:nsid w:val="2462097E"/>
    <w:multiLevelType w:val="hybridMultilevel"/>
    <w:tmpl w:val="5D68F58C"/>
    <w:lvl w:ilvl="0" w:tplc="E5688100">
      <w:start w:val="2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 w15:restartNumberingAfterBreak="0">
    <w:nsid w:val="5916688C"/>
    <w:multiLevelType w:val="hybridMultilevel"/>
    <w:tmpl w:val="492C6ED0"/>
    <w:lvl w:ilvl="0" w:tplc="BF3AA834">
      <w:start w:val="1"/>
      <w:numFmt w:val="decimal"/>
      <w:lvlText w:val="%1"/>
      <w:lvlJc w:val="left"/>
      <w:pPr>
        <w:ind w:left="1020" w:hanging="42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0" w15:restartNumberingAfterBreak="0">
    <w:nsid w:val="5C822B23"/>
    <w:multiLevelType w:val="hybridMultilevel"/>
    <w:tmpl w:val="17FEB75C"/>
    <w:lvl w:ilvl="0" w:tplc="DD6046BA">
      <w:start w:val="1"/>
      <w:numFmt w:val="decimal"/>
      <w:lvlText w:val="%1"/>
      <w:lvlJc w:val="left"/>
      <w:pPr>
        <w:ind w:left="1020" w:hanging="42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1" w15:restartNumberingAfterBreak="0">
    <w:nsid w:val="6EF16F1A"/>
    <w:multiLevelType w:val="hybridMultilevel"/>
    <w:tmpl w:val="D81ADF9C"/>
    <w:lvl w:ilvl="0" w:tplc="BE622C3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2" w15:restartNumberingAfterBreak="0">
    <w:nsid w:val="7E34CD5B"/>
    <w:multiLevelType w:val="singleLevel"/>
    <w:tmpl w:val="7E34CD5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12"/>
  </w:num>
  <w:num w:numId="9">
    <w:abstractNumId w:val="1"/>
  </w:num>
  <w:num w:numId="10">
    <w:abstractNumId w:val="2"/>
  </w:num>
  <w:num w:numId="11">
    <w:abstractNumId w:val="5"/>
  </w:num>
  <w:num w:numId="12">
    <w:abstractNumId w:val="3"/>
  </w:num>
  <w:num w:numId="13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ttachedTemplate r:id="rId1"/>
  <w:defaultTabStop w:val="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13"/>
    <w:rsid w:val="00000FB0"/>
    <w:rsid w:val="00001BDC"/>
    <w:rsid w:val="00010FC5"/>
    <w:rsid w:val="000111C2"/>
    <w:rsid w:val="00013FFB"/>
    <w:rsid w:val="000163A0"/>
    <w:rsid w:val="00016472"/>
    <w:rsid w:val="0002204D"/>
    <w:rsid w:val="00023896"/>
    <w:rsid w:val="00025A5C"/>
    <w:rsid w:val="000267A2"/>
    <w:rsid w:val="000271FD"/>
    <w:rsid w:val="000272AD"/>
    <w:rsid w:val="0003039E"/>
    <w:rsid w:val="0003204C"/>
    <w:rsid w:val="00034F78"/>
    <w:rsid w:val="00040C59"/>
    <w:rsid w:val="00041DBA"/>
    <w:rsid w:val="000477C8"/>
    <w:rsid w:val="00050781"/>
    <w:rsid w:val="00061AD3"/>
    <w:rsid w:val="00062777"/>
    <w:rsid w:val="0006312F"/>
    <w:rsid w:val="0006355D"/>
    <w:rsid w:val="00063724"/>
    <w:rsid w:val="00067368"/>
    <w:rsid w:val="0007272F"/>
    <w:rsid w:val="0007460A"/>
    <w:rsid w:val="000829B3"/>
    <w:rsid w:val="000842CA"/>
    <w:rsid w:val="000849CB"/>
    <w:rsid w:val="0008683B"/>
    <w:rsid w:val="00090504"/>
    <w:rsid w:val="00092D25"/>
    <w:rsid w:val="000A5201"/>
    <w:rsid w:val="000B1BCD"/>
    <w:rsid w:val="000B500F"/>
    <w:rsid w:val="000B5493"/>
    <w:rsid w:val="000B6789"/>
    <w:rsid w:val="000C31A8"/>
    <w:rsid w:val="000D107D"/>
    <w:rsid w:val="000F0A6C"/>
    <w:rsid w:val="0010609A"/>
    <w:rsid w:val="00107D79"/>
    <w:rsid w:val="00113511"/>
    <w:rsid w:val="001167E3"/>
    <w:rsid w:val="00116AA8"/>
    <w:rsid w:val="001173EE"/>
    <w:rsid w:val="00117772"/>
    <w:rsid w:val="00117DDD"/>
    <w:rsid w:val="001203DF"/>
    <w:rsid w:val="00121237"/>
    <w:rsid w:val="00122319"/>
    <w:rsid w:val="00125316"/>
    <w:rsid w:val="0013410D"/>
    <w:rsid w:val="00141C83"/>
    <w:rsid w:val="0014341A"/>
    <w:rsid w:val="00145530"/>
    <w:rsid w:val="00146574"/>
    <w:rsid w:val="00146B03"/>
    <w:rsid w:val="001505CF"/>
    <w:rsid w:val="00150AE5"/>
    <w:rsid w:val="00153699"/>
    <w:rsid w:val="00153F7D"/>
    <w:rsid w:val="0015721F"/>
    <w:rsid w:val="00160522"/>
    <w:rsid w:val="00161E2A"/>
    <w:rsid w:val="001641EE"/>
    <w:rsid w:val="00164E8C"/>
    <w:rsid w:val="00172AD1"/>
    <w:rsid w:val="00175B4F"/>
    <w:rsid w:val="001878D6"/>
    <w:rsid w:val="00191124"/>
    <w:rsid w:val="001A2986"/>
    <w:rsid w:val="001A4C84"/>
    <w:rsid w:val="001A57B2"/>
    <w:rsid w:val="001C0E72"/>
    <w:rsid w:val="001C220E"/>
    <w:rsid w:val="001C59B6"/>
    <w:rsid w:val="001D1726"/>
    <w:rsid w:val="001D3420"/>
    <w:rsid w:val="001D7F5E"/>
    <w:rsid w:val="001F0912"/>
    <w:rsid w:val="001F67EA"/>
    <w:rsid w:val="0020237E"/>
    <w:rsid w:val="00211541"/>
    <w:rsid w:val="00216905"/>
    <w:rsid w:val="0021766F"/>
    <w:rsid w:val="00220DED"/>
    <w:rsid w:val="00232559"/>
    <w:rsid w:val="0023316F"/>
    <w:rsid w:val="00234EC1"/>
    <w:rsid w:val="00242E19"/>
    <w:rsid w:val="00250B0C"/>
    <w:rsid w:val="00252107"/>
    <w:rsid w:val="00254004"/>
    <w:rsid w:val="002546DC"/>
    <w:rsid w:val="002611B3"/>
    <w:rsid w:val="00262039"/>
    <w:rsid w:val="00271AC4"/>
    <w:rsid w:val="002733D1"/>
    <w:rsid w:val="0027346A"/>
    <w:rsid w:val="00275FAC"/>
    <w:rsid w:val="0028447A"/>
    <w:rsid w:val="00286BC8"/>
    <w:rsid w:val="002927D1"/>
    <w:rsid w:val="00296511"/>
    <w:rsid w:val="00297695"/>
    <w:rsid w:val="002A083B"/>
    <w:rsid w:val="002B0C9E"/>
    <w:rsid w:val="002B2DDB"/>
    <w:rsid w:val="002B35DC"/>
    <w:rsid w:val="002B5AA1"/>
    <w:rsid w:val="002C4BE6"/>
    <w:rsid w:val="002D29EF"/>
    <w:rsid w:val="002F1E76"/>
    <w:rsid w:val="00302E61"/>
    <w:rsid w:val="003032BE"/>
    <w:rsid w:val="00303833"/>
    <w:rsid w:val="00307FD3"/>
    <w:rsid w:val="00315FF0"/>
    <w:rsid w:val="00322E61"/>
    <w:rsid w:val="00327055"/>
    <w:rsid w:val="00330119"/>
    <w:rsid w:val="00334321"/>
    <w:rsid w:val="00334AB6"/>
    <w:rsid w:val="0033550F"/>
    <w:rsid w:val="00342E89"/>
    <w:rsid w:val="00347FA0"/>
    <w:rsid w:val="003528E1"/>
    <w:rsid w:val="00355862"/>
    <w:rsid w:val="00357E6B"/>
    <w:rsid w:val="00360F72"/>
    <w:rsid w:val="0036399B"/>
    <w:rsid w:val="003739A4"/>
    <w:rsid w:val="00373B9A"/>
    <w:rsid w:val="003803E0"/>
    <w:rsid w:val="00383115"/>
    <w:rsid w:val="0038332C"/>
    <w:rsid w:val="00387D4C"/>
    <w:rsid w:val="00394470"/>
    <w:rsid w:val="003A0EDE"/>
    <w:rsid w:val="003A214B"/>
    <w:rsid w:val="003A4058"/>
    <w:rsid w:val="003A4221"/>
    <w:rsid w:val="003A4733"/>
    <w:rsid w:val="003A7589"/>
    <w:rsid w:val="003B00C5"/>
    <w:rsid w:val="003B0869"/>
    <w:rsid w:val="003B3413"/>
    <w:rsid w:val="003B4F44"/>
    <w:rsid w:val="003C1DC4"/>
    <w:rsid w:val="003C1F21"/>
    <w:rsid w:val="003C3B5C"/>
    <w:rsid w:val="003C3D20"/>
    <w:rsid w:val="003C67A9"/>
    <w:rsid w:val="003D004B"/>
    <w:rsid w:val="003D2738"/>
    <w:rsid w:val="003D52EF"/>
    <w:rsid w:val="003E19A1"/>
    <w:rsid w:val="003E24E8"/>
    <w:rsid w:val="003E2B1A"/>
    <w:rsid w:val="003E32F8"/>
    <w:rsid w:val="003E34B4"/>
    <w:rsid w:val="003E5B1B"/>
    <w:rsid w:val="003E5C71"/>
    <w:rsid w:val="003E5D65"/>
    <w:rsid w:val="003F3FBB"/>
    <w:rsid w:val="0041177B"/>
    <w:rsid w:val="00411D82"/>
    <w:rsid w:val="00415BB0"/>
    <w:rsid w:val="00430EB6"/>
    <w:rsid w:val="00436308"/>
    <w:rsid w:val="0044051D"/>
    <w:rsid w:val="004457F1"/>
    <w:rsid w:val="00445929"/>
    <w:rsid w:val="0044656B"/>
    <w:rsid w:val="00446A84"/>
    <w:rsid w:val="0045038C"/>
    <w:rsid w:val="004511B1"/>
    <w:rsid w:val="0045234F"/>
    <w:rsid w:val="004523F1"/>
    <w:rsid w:val="004533FD"/>
    <w:rsid w:val="004553B0"/>
    <w:rsid w:val="00461123"/>
    <w:rsid w:val="00465BCF"/>
    <w:rsid w:val="00467187"/>
    <w:rsid w:val="00470E0D"/>
    <w:rsid w:val="00474D6E"/>
    <w:rsid w:val="00481EE2"/>
    <w:rsid w:val="00482849"/>
    <w:rsid w:val="0048440E"/>
    <w:rsid w:val="00484A1C"/>
    <w:rsid w:val="00486252"/>
    <w:rsid w:val="0049618D"/>
    <w:rsid w:val="004A192D"/>
    <w:rsid w:val="004A24E0"/>
    <w:rsid w:val="004A58E9"/>
    <w:rsid w:val="004A6255"/>
    <w:rsid w:val="004B4776"/>
    <w:rsid w:val="004B61EE"/>
    <w:rsid w:val="004C0954"/>
    <w:rsid w:val="004C41FE"/>
    <w:rsid w:val="004C453B"/>
    <w:rsid w:val="004C5F91"/>
    <w:rsid w:val="004C6974"/>
    <w:rsid w:val="004C7801"/>
    <w:rsid w:val="004D1CAA"/>
    <w:rsid w:val="004D2DF6"/>
    <w:rsid w:val="004D769E"/>
    <w:rsid w:val="004E39BE"/>
    <w:rsid w:val="004F042F"/>
    <w:rsid w:val="00500AEE"/>
    <w:rsid w:val="0050180B"/>
    <w:rsid w:val="00503E7B"/>
    <w:rsid w:val="00504479"/>
    <w:rsid w:val="0051519E"/>
    <w:rsid w:val="00516C84"/>
    <w:rsid w:val="00522FAC"/>
    <w:rsid w:val="0052788F"/>
    <w:rsid w:val="0053049B"/>
    <w:rsid w:val="00532E44"/>
    <w:rsid w:val="005433BF"/>
    <w:rsid w:val="00544D33"/>
    <w:rsid w:val="00557DA0"/>
    <w:rsid w:val="005655AD"/>
    <w:rsid w:val="005669F9"/>
    <w:rsid w:val="00566FD4"/>
    <w:rsid w:val="00570365"/>
    <w:rsid w:val="00570526"/>
    <w:rsid w:val="00573A21"/>
    <w:rsid w:val="00573F9B"/>
    <w:rsid w:val="0057432B"/>
    <w:rsid w:val="00592822"/>
    <w:rsid w:val="00593A55"/>
    <w:rsid w:val="00597E55"/>
    <w:rsid w:val="005A028F"/>
    <w:rsid w:val="005A3400"/>
    <w:rsid w:val="005A36E3"/>
    <w:rsid w:val="005A4804"/>
    <w:rsid w:val="005A5C7F"/>
    <w:rsid w:val="005A689B"/>
    <w:rsid w:val="005A7B91"/>
    <w:rsid w:val="005B10DE"/>
    <w:rsid w:val="005B4F06"/>
    <w:rsid w:val="005B6738"/>
    <w:rsid w:val="005C0346"/>
    <w:rsid w:val="005C4B32"/>
    <w:rsid w:val="005C6B85"/>
    <w:rsid w:val="005D07C8"/>
    <w:rsid w:val="005D52DC"/>
    <w:rsid w:val="005D640A"/>
    <w:rsid w:val="005E5726"/>
    <w:rsid w:val="00603565"/>
    <w:rsid w:val="00606E60"/>
    <w:rsid w:val="0061039F"/>
    <w:rsid w:val="0061626E"/>
    <w:rsid w:val="00617687"/>
    <w:rsid w:val="00624D8C"/>
    <w:rsid w:val="00637B8E"/>
    <w:rsid w:val="006419F4"/>
    <w:rsid w:val="00641F3B"/>
    <w:rsid w:val="0064282D"/>
    <w:rsid w:val="0064403B"/>
    <w:rsid w:val="006465FE"/>
    <w:rsid w:val="00652BD6"/>
    <w:rsid w:val="0065383B"/>
    <w:rsid w:val="006642B3"/>
    <w:rsid w:val="00664F5C"/>
    <w:rsid w:val="00666C29"/>
    <w:rsid w:val="0066748E"/>
    <w:rsid w:val="006840B4"/>
    <w:rsid w:val="00692A48"/>
    <w:rsid w:val="00696A90"/>
    <w:rsid w:val="006A005B"/>
    <w:rsid w:val="006A2EC8"/>
    <w:rsid w:val="006A326E"/>
    <w:rsid w:val="006A48E3"/>
    <w:rsid w:val="006A4FB5"/>
    <w:rsid w:val="006B0792"/>
    <w:rsid w:val="006B6363"/>
    <w:rsid w:val="006C43F5"/>
    <w:rsid w:val="006D0FAA"/>
    <w:rsid w:val="006D2D84"/>
    <w:rsid w:val="006E6F01"/>
    <w:rsid w:val="006F5521"/>
    <w:rsid w:val="006F6588"/>
    <w:rsid w:val="00700B2F"/>
    <w:rsid w:val="00702E30"/>
    <w:rsid w:val="00706204"/>
    <w:rsid w:val="00720F6A"/>
    <w:rsid w:val="0072270A"/>
    <w:rsid w:val="007232D7"/>
    <w:rsid w:val="00724C60"/>
    <w:rsid w:val="00733908"/>
    <w:rsid w:val="0073647A"/>
    <w:rsid w:val="00742E47"/>
    <w:rsid w:val="00747223"/>
    <w:rsid w:val="007540D3"/>
    <w:rsid w:val="00757CF9"/>
    <w:rsid w:val="00761A44"/>
    <w:rsid w:val="00772579"/>
    <w:rsid w:val="00772806"/>
    <w:rsid w:val="00774CC0"/>
    <w:rsid w:val="0077653A"/>
    <w:rsid w:val="00776D59"/>
    <w:rsid w:val="00777EA9"/>
    <w:rsid w:val="0078265A"/>
    <w:rsid w:val="00791302"/>
    <w:rsid w:val="007939CD"/>
    <w:rsid w:val="007A5BB2"/>
    <w:rsid w:val="007B065F"/>
    <w:rsid w:val="007B097F"/>
    <w:rsid w:val="007B18CA"/>
    <w:rsid w:val="007B220C"/>
    <w:rsid w:val="007B2449"/>
    <w:rsid w:val="007B6979"/>
    <w:rsid w:val="007C1D3C"/>
    <w:rsid w:val="007D1A3C"/>
    <w:rsid w:val="007E322D"/>
    <w:rsid w:val="007E7ACD"/>
    <w:rsid w:val="007F0D57"/>
    <w:rsid w:val="0080113B"/>
    <w:rsid w:val="008022E6"/>
    <w:rsid w:val="00804128"/>
    <w:rsid w:val="008073A3"/>
    <w:rsid w:val="008105C1"/>
    <w:rsid w:val="0081490D"/>
    <w:rsid w:val="00826459"/>
    <w:rsid w:val="00834BFB"/>
    <w:rsid w:val="008356E2"/>
    <w:rsid w:val="008654B1"/>
    <w:rsid w:val="00885CDE"/>
    <w:rsid w:val="0089094B"/>
    <w:rsid w:val="0089377A"/>
    <w:rsid w:val="00896DB4"/>
    <w:rsid w:val="008A35E1"/>
    <w:rsid w:val="008B19B4"/>
    <w:rsid w:val="008B23AD"/>
    <w:rsid w:val="008B26FD"/>
    <w:rsid w:val="008C073C"/>
    <w:rsid w:val="008C116D"/>
    <w:rsid w:val="008C4339"/>
    <w:rsid w:val="008C7B6C"/>
    <w:rsid w:val="008D0D6A"/>
    <w:rsid w:val="008D2C77"/>
    <w:rsid w:val="008E23C2"/>
    <w:rsid w:val="008F0DAB"/>
    <w:rsid w:val="008F7B45"/>
    <w:rsid w:val="00907523"/>
    <w:rsid w:val="00912BA3"/>
    <w:rsid w:val="0092231B"/>
    <w:rsid w:val="00922359"/>
    <w:rsid w:val="00925888"/>
    <w:rsid w:val="00927E2B"/>
    <w:rsid w:val="00936634"/>
    <w:rsid w:val="0093677A"/>
    <w:rsid w:val="00943252"/>
    <w:rsid w:val="00943289"/>
    <w:rsid w:val="00943627"/>
    <w:rsid w:val="00945821"/>
    <w:rsid w:val="00956B25"/>
    <w:rsid w:val="00963957"/>
    <w:rsid w:val="00967D0B"/>
    <w:rsid w:val="0097136F"/>
    <w:rsid w:val="009745E2"/>
    <w:rsid w:val="00980D4D"/>
    <w:rsid w:val="00982470"/>
    <w:rsid w:val="00982919"/>
    <w:rsid w:val="00984DBC"/>
    <w:rsid w:val="00992F6E"/>
    <w:rsid w:val="009A1778"/>
    <w:rsid w:val="009A1900"/>
    <w:rsid w:val="009A32A2"/>
    <w:rsid w:val="009A6997"/>
    <w:rsid w:val="009A6F0E"/>
    <w:rsid w:val="009B670D"/>
    <w:rsid w:val="009C06F5"/>
    <w:rsid w:val="009C352C"/>
    <w:rsid w:val="009C4F2A"/>
    <w:rsid w:val="009D2360"/>
    <w:rsid w:val="009D4E8E"/>
    <w:rsid w:val="009D5184"/>
    <w:rsid w:val="009D5558"/>
    <w:rsid w:val="009D7282"/>
    <w:rsid w:val="009E5457"/>
    <w:rsid w:val="009F02C4"/>
    <w:rsid w:val="009F1C5C"/>
    <w:rsid w:val="009F2DC3"/>
    <w:rsid w:val="009F66B6"/>
    <w:rsid w:val="00A1003C"/>
    <w:rsid w:val="00A1117D"/>
    <w:rsid w:val="00A136BF"/>
    <w:rsid w:val="00A1383C"/>
    <w:rsid w:val="00A15160"/>
    <w:rsid w:val="00A358DC"/>
    <w:rsid w:val="00A37344"/>
    <w:rsid w:val="00A40463"/>
    <w:rsid w:val="00A428A1"/>
    <w:rsid w:val="00A4372F"/>
    <w:rsid w:val="00A53F13"/>
    <w:rsid w:val="00A60037"/>
    <w:rsid w:val="00A60453"/>
    <w:rsid w:val="00A61017"/>
    <w:rsid w:val="00A6318F"/>
    <w:rsid w:val="00A70F16"/>
    <w:rsid w:val="00A70F78"/>
    <w:rsid w:val="00A76094"/>
    <w:rsid w:val="00A8033C"/>
    <w:rsid w:val="00A80B5E"/>
    <w:rsid w:val="00A83BAE"/>
    <w:rsid w:val="00A84FD9"/>
    <w:rsid w:val="00A91DF3"/>
    <w:rsid w:val="00A92FED"/>
    <w:rsid w:val="00AB23D3"/>
    <w:rsid w:val="00AB2E6E"/>
    <w:rsid w:val="00AB3AD9"/>
    <w:rsid w:val="00AB66B5"/>
    <w:rsid w:val="00AC1F77"/>
    <w:rsid w:val="00AC4731"/>
    <w:rsid w:val="00AD1FE4"/>
    <w:rsid w:val="00AD4831"/>
    <w:rsid w:val="00AD64CE"/>
    <w:rsid w:val="00AE07BE"/>
    <w:rsid w:val="00AE3BA7"/>
    <w:rsid w:val="00AE50A1"/>
    <w:rsid w:val="00AE6D46"/>
    <w:rsid w:val="00AE7AC9"/>
    <w:rsid w:val="00AF1319"/>
    <w:rsid w:val="00B05F83"/>
    <w:rsid w:val="00B10589"/>
    <w:rsid w:val="00B135EA"/>
    <w:rsid w:val="00B20DB8"/>
    <w:rsid w:val="00B23F3F"/>
    <w:rsid w:val="00B25BAC"/>
    <w:rsid w:val="00B25D69"/>
    <w:rsid w:val="00B443B8"/>
    <w:rsid w:val="00B44BFE"/>
    <w:rsid w:val="00B458D1"/>
    <w:rsid w:val="00B47067"/>
    <w:rsid w:val="00B56626"/>
    <w:rsid w:val="00B65DA2"/>
    <w:rsid w:val="00B66B0A"/>
    <w:rsid w:val="00B67A22"/>
    <w:rsid w:val="00B718A6"/>
    <w:rsid w:val="00B72ED9"/>
    <w:rsid w:val="00B7484C"/>
    <w:rsid w:val="00B77C36"/>
    <w:rsid w:val="00B77CDE"/>
    <w:rsid w:val="00B85FF6"/>
    <w:rsid w:val="00B92E26"/>
    <w:rsid w:val="00B95170"/>
    <w:rsid w:val="00BA1C01"/>
    <w:rsid w:val="00BA3A84"/>
    <w:rsid w:val="00BA4DB2"/>
    <w:rsid w:val="00BA69D8"/>
    <w:rsid w:val="00BB189A"/>
    <w:rsid w:val="00BB5D98"/>
    <w:rsid w:val="00BB64EE"/>
    <w:rsid w:val="00BC618E"/>
    <w:rsid w:val="00BD071B"/>
    <w:rsid w:val="00BD2F7B"/>
    <w:rsid w:val="00BD3E3F"/>
    <w:rsid w:val="00BD5DC2"/>
    <w:rsid w:val="00BE46FF"/>
    <w:rsid w:val="00BE48C2"/>
    <w:rsid w:val="00BE548A"/>
    <w:rsid w:val="00BE7CF1"/>
    <w:rsid w:val="00BF3669"/>
    <w:rsid w:val="00C03BFF"/>
    <w:rsid w:val="00C116F6"/>
    <w:rsid w:val="00C126AD"/>
    <w:rsid w:val="00C13221"/>
    <w:rsid w:val="00C177E8"/>
    <w:rsid w:val="00C20088"/>
    <w:rsid w:val="00C20665"/>
    <w:rsid w:val="00C217EC"/>
    <w:rsid w:val="00C26F02"/>
    <w:rsid w:val="00C27E6B"/>
    <w:rsid w:val="00C33819"/>
    <w:rsid w:val="00C33FD6"/>
    <w:rsid w:val="00C36C9E"/>
    <w:rsid w:val="00C36D93"/>
    <w:rsid w:val="00C42460"/>
    <w:rsid w:val="00C47264"/>
    <w:rsid w:val="00C61AF0"/>
    <w:rsid w:val="00C675D9"/>
    <w:rsid w:val="00C7199D"/>
    <w:rsid w:val="00C73A8E"/>
    <w:rsid w:val="00C755A0"/>
    <w:rsid w:val="00C80232"/>
    <w:rsid w:val="00C81D2F"/>
    <w:rsid w:val="00C8722D"/>
    <w:rsid w:val="00C905C9"/>
    <w:rsid w:val="00C9119C"/>
    <w:rsid w:val="00CA1E1B"/>
    <w:rsid w:val="00CA51F8"/>
    <w:rsid w:val="00CA7C45"/>
    <w:rsid w:val="00CC17CD"/>
    <w:rsid w:val="00CC2F43"/>
    <w:rsid w:val="00CC60B2"/>
    <w:rsid w:val="00CD10DE"/>
    <w:rsid w:val="00CD282A"/>
    <w:rsid w:val="00CD7076"/>
    <w:rsid w:val="00CE604C"/>
    <w:rsid w:val="00CF0995"/>
    <w:rsid w:val="00CF3295"/>
    <w:rsid w:val="00CF330B"/>
    <w:rsid w:val="00CF3A7E"/>
    <w:rsid w:val="00CF505B"/>
    <w:rsid w:val="00CF70EE"/>
    <w:rsid w:val="00CF7BA3"/>
    <w:rsid w:val="00D013B8"/>
    <w:rsid w:val="00D0681F"/>
    <w:rsid w:val="00D0700F"/>
    <w:rsid w:val="00D07CAF"/>
    <w:rsid w:val="00D120D7"/>
    <w:rsid w:val="00D13D8D"/>
    <w:rsid w:val="00D2140A"/>
    <w:rsid w:val="00D23741"/>
    <w:rsid w:val="00D36692"/>
    <w:rsid w:val="00D44BA9"/>
    <w:rsid w:val="00D47DE1"/>
    <w:rsid w:val="00D503A7"/>
    <w:rsid w:val="00D57353"/>
    <w:rsid w:val="00D57B6F"/>
    <w:rsid w:val="00D62F40"/>
    <w:rsid w:val="00D6485E"/>
    <w:rsid w:val="00D66694"/>
    <w:rsid w:val="00D66A8D"/>
    <w:rsid w:val="00D670E3"/>
    <w:rsid w:val="00D71C28"/>
    <w:rsid w:val="00D75956"/>
    <w:rsid w:val="00D80219"/>
    <w:rsid w:val="00D82B55"/>
    <w:rsid w:val="00D82BC1"/>
    <w:rsid w:val="00D84E85"/>
    <w:rsid w:val="00D876CE"/>
    <w:rsid w:val="00D913E7"/>
    <w:rsid w:val="00D915F3"/>
    <w:rsid w:val="00D94DD1"/>
    <w:rsid w:val="00DA0429"/>
    <w:rsid w:val="00DA2460"/>
    <w:rsid w:val="00DA38BC"/>
    <w:rsid w:val="00DA76DE"/>
    <w:rsid w:val="00DB4C37"/>
    <w:rsid w:val="00DB5282"/>
    <w:rsid w:val="00DB57C3"/>
    <w:rsid w:val="00DB6C5A"/>
    <w:rsid w:val="00DC0BAA"/>
    <w:rsid w:val="00DC4DCD"/>
    <w:rsid w:val="00DE0E6D"/>
    <w:rsid w:val="00DE2954"/>
    <w:rsid w:val="00DE318B"/>
    <w:rsid w:val="00DF0386"/>
    <w:rsid w:val="00E021E2"/>
    <w:rsid w:val="00E06C8B"/>
    <w:rsid w:val="00E114C3"/>
    <w:rsid w:val="00E123E6"/>
    <w:rsid w:val="00E17640"/>
    <w:rsid w:val="00E17BC0"/>
    <w:rsid w:val="00E33A22"/>
    <w:rsid w:val="00E36046"/>
    <w:rsid w:val="00E3710D"/>
    <w:rsid w:val="00E41134"/>
    <w:rsid w:val="00E478A6"/>
    <w:rsid w:val="00E47ADC"/>
    <w:rsid w:val="00E50317"/>
    <w:rsid w:val="00E551CB"/>
    <w:rsid w:val="00E571DC"/>
    <w:rsid w:val="00E60165"/>
    <w:rsid w:val="00E654B1"/>
    <w:rsid w:val="00E67EAA"/>
    <w:rsid w:val="00E75222"/>
    <w:rsid w:val="00E81456"/>
    <w:rsid w:val="00E83346"/>
    <w:rsid w:val="00E85727"/>
    <w:rsid w:val="00E976C1"/>
    <w:rsid w:val="00EA3CA2"/>
    <w:rsid w:val="00EA3EC9"/>
    <w:rsid w:val="00EA468A"/>
    <w:rsid w:val="00EA7189"/>
    <w:rsid w:val="00EB07D9"/>
    <w:rsid w:val="00EB366B"/>
    <w:rsid w:val="00EB5713"/>
    <w:rsid w:val="00EB670C"/>
    <w:rsid w:val="00EB7AF0"/>
    <w:rsid w:val="00EC2056"/>
    <w:rsid w:val="00ED02F0"/>
    <w:rsid w:val="00ED5455"/>
    <w:rsid w:val="00ED7036"/>
    <w:rsid w:val="00EE71A0"/>
    <w:rsid w:val="00EF3498"/>
    <w:rsid w:val="00EF470C"/>
    <w:rsid w:val="00EF5646"/>
    <w:rsid w:val="00F00CC2"/>
    <w:rsid w:val="00F02388"/>
    <w:rsid w:val="00F03A0B"/>
    <w:rsid w:val="00F04C3E"/>
    <w:rsid w:val="00F05706"/>
    <w:rsid w:val="00F1009A"/>
    <w:rsid w:val="00F10514"/>
    <w:rsid w:val="00F1239D"/>
    <w:rsid w:val="00F13BDF"/>
    <w:rsid w:val="00F172E3"/>
    <w:rsid w:val="00F21A95"/>
    <w:rsid w:val="00F2395C"/>
    <w:rsid w:val="00F250CE"/>
    <w:rsid w:val="00F260BB"/>
    <w:rsid w:val="00F327FE"/>
    <w:rsid w:val="00F34B03"/>
    <w:rsid w:val="00F42253"/>
    <w:rsid w:val="00F44D03"/>
    <w:rsid w:val="00F4568F"/>
    <w:rsid w:val="00F46775"/>
    <w:rsid w:val="00F5078A"/>
    <w:rsid w:val="00F519F1"/>
    <w:rsid w:val="00F533AA"/>
    <w:rsid w:val="00F563C9"/>
    <w:rsid w:val="00F57A3E"/>
    <w:rsid w:val="00F65D72"/>
    <w:rsid w:val="00F70F99"/>
    <w:rsid w:val="00F722F5"/>
    <w:rsid w:val="00F73659"/>
    <w:rsid w:val="00F73B3B"/>
    <w:rsid w:val="00F76448"/>
    <w:rsid w:val="00F76839"/>
    <w:rsid w:val="00F76D2D"/>
    <w:rsid w:val="00F81F15"/>
    <w:rsid w:val="00F82BCA"/>
    <w:rsid w:val="00F832BB"/>
    <w:rsid w:val="00F94736"/>
    <w:rsid w:val="00FA2593"/>
    <w:rsid w:val="00FA66FB"/>
    <w:rsid w:val="00FB039E"/>
    <w:rsid w:val="00FB1EAD"/>
    <w:rsid w:val="00FB1F0B"/>
    <w:rsid w:val="00FB2D60"/>
    <w:rsid w:val="00FB4FB8"/>
    <w:rsid w:val="00FB5EB1"/>
    <w:rsid w:val="00FC163B"/>
    <w:rsid w:val="00FC1670"/>
    <w:rsid w:val="00FD1694"/>
    <w:rsid w:val="00FD4827"/>
    <w:rsid w:val="00FD7F38"/>
    <w:rsid w:val="00FE0EE0"/>
    <w:rsid w:val="00FE21C9"/>
    <w:rsid w:val="00FE2DA4"/>
    <w:rsid w:val="00F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9A476"/>
  <w15:chartTrackingRefBased/>
  <w15:docId w15:val="{61B0B233-8215-4CE2-A1E4-A95B619B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DB8"/>
    <w:pPr>
      <w:widowControl w:val="0"/>
      <w:spacing w:line="560" w:lineRule="exact"/>
      <w:jc w:val="both"/>
    </w:pPr>
    <w:rPr>
      <w:rFonts w:ascii="Times New Roman" w:eastAsia="仿宋_GB2312" w:hAnsi="Times New Roman"/>
      <w:sz w:val="30"/>
    </w:rPr>
  </w:style>
  <w:style w:type="paragraph" w:styleId="1">
    <w:name w:val="heading 1"/>
    <w:basedOn w:val="a"/>
    <w:next w:val="a"/>
    <w:link w:val="10"/>
    <w:uiPriority w:val="99"/>
    <w:qFormat/>
    <w:rsid w:val="00B25BAC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25BA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rsid w:val="00B25BAC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B25BAC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1">
    <w:name w:val="1章标题"/>
    <w:basedOn w:val="a3"/>
    <w:link w:val="1Char"/>
    <w:qFormat/>
    <w:rsid w:val="003A7589"/>
    <w:pPr>
      <w:spacing w:before="0" w:after="0"/>
    </w:pPr>
    <w:rPr>
      <w:rFonts w:ascii="Times New Roman" w:eastAsia="华文中宋" w:hAnsi="Times New Roman"/>
      <w:b w:val="0"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BF36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BF366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1章标题 Char"/>
    <w:basedOn w:val="a4"/>
    <w:link w:val="11"/>
    <w:rsid w:val="003A7589"/>
    <w:rPr>
      <w:rFonts w:ascii="Times New Roman" w:eastAsia="华文中宋" w:hAnsi="Times New Roman" w:cstheme="majorBidi"/>
      <w:b w:val="0"/>
      <w:bCs/>
      <w:sz w:val="36"/>
      <w:szCs w:val="36"/>
    </w:rPr>
  </w:style>
  <w:style w:type="paragraph" w:customStyle="1" w:styleId="12">
    <w:name w:val="1章标题 2级"/>
    <w:basedOn w:val="11"/>
    <w:link w:val="12Char"/>
    <w:qFormat/>
    <w:rsid w:val="00BF3669"/>
    <w:pPr>
      <w:outlineLvl w:val="1"/>
    </w:pPr>
    <w:rPr>
      <w:rFonts w:cs="Times New Roman"/>
      <w:bCs w:val="0"/>
    </w:rPr>
  </w:style>
  <w:style w:type="character" w:customStyle="1" w:styleId="12Char">
    <w:name w:val="1章标题 2级 Char"/>
    <w:basedOn w:val="1Char"/>
    <w:link w:val="12"/>
    <w:rsid w:val="00BF3669"/>
    <w:rPr>
      <w:rFonts w:ascii="Times New Roman" w:eastAsia="华文中宋" w:hAnsi="Times New Roman" w:cs="Times New Roman"/>
      <w:b w:val="0"/>
      <w:bCs w:val="0"/>
      <w:sz w:val="36"/>
      <w:szCs w:val="36"/>
    </w:rPr>
  </w:style>
  <w:style w:type="paragraph" w:customStyle="1" w:styleId="13">
    <w:name w:val="1.正文"/>
    <w:basedOn w:val="a"/>
    <w:link w:val="14"/>
    <w:qFormat/>
    <w:rsid w:val="00A428A1"/>
    <w:pPr>
      <w:widowControl/>
      <w:ind w:firstLineChars="200" w:firstLine="200"/>
    </w:pPr>
  </w:style>
  <w:style w:type="character" w:customStyle="1" w:styleId="14">
    <w:name w:val="1.正文 字符"/>
    <w:basedOn w:val="a0"/>
    <w:link w:val="13"/>
    <w:rsid w:val="00A428A1"/>
    <w:rPr>
      <w:rFonts w:ascii="Times New Roman" w:eastAsia="仿宋_GB2312" w:hAnsi="Times New Roman"/>
      <w:sz w:val="30"/>
    </w:rPr>
  </w:style>
  <w:style w:type="paragraph" w:customStyle="1" w:styleId="a5">
    <w:name w:val="页眉——"/>
    <w:basedOn w:val="a6"/>
    <w:link w:val="a7"/>
    <w:qFormat/>
    <w:rsid w:val="00984DBC"/>
    <w:pPr>
      <w:ind w:firstLine="600"/>
    </w:pPr>
  </w:style>
  <w:style w:type="paragraph" w:styleId="a6">
    <w:name w:val="header"/>
    <w:basedOn w:val="a"/>
    <w:link w:val="a8"/>
    <w:uiPriority w:val="99"/>
    <w:unhideWhenUsed/>
    <w:qFormat/>
    <w:rsid w:val="00984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6"/>
    <w:uiPriority w:val="99"/>
    <w:qFormat/>
    <w:rsid w:val="00984DBC"/>
    <w:rPr>
      <w:rFonts w:ascii="Times New Roman" w:eastAsia="仿宋_GB2312" w:hAnsi="Times New Roman"/>
      <w:sz w:val="18"/>
      <w:szCs w:val="18"/>
    </w:rPr>
  </w:style>
  <w:style w:type="character" w:customStyle="1" w:styleId="a7">
    <w:name w:val="页眉—— 字符"/>
    <w:basedOn w:val="a8"/>
    <w:link w:val="a5"/>
    <w:rsid w:val="00984DBC"/>
    <w:rPr>
      <w:rFonts w:ascii="Times New Roman" w:eastAsia="仿宋_GB2312" w:hAnsi="Times New Roman"/>
      <w:sz w:val="18"/>
      <w:szCs w:val="18"/>
    </w:rPr>
  </w:style>
  <w:style w:type="paragraph" w:customStyle="1" w:styleId="110">
    <w:name w:val="1章标题 1级"/>
    <w:basedOn w:val="11"/>
    <w:link w:val="11Char"/>
    <w:qFormat/>
    <w:rsid w:val="00532E44"/>
    <w:pPr>
      <w:spacing w:afterLines="50" w:after="50"/>
      <w:ind w:leftChars="-150" w:left="-150"/>
      <w:jc w:val="both"/>
    </w:pPr>
    <w:rPr>
      <w:rFonts w:cstheme="minorBidi"/>
      <w:bCs w:val="0"/>
    </w:rPr>
  </w:style>
  <w:style w:type="character" w:customStyle="1" w:styleId="11Char">
    <w:name w:val="1章标题 1级 Char"/>
    <w:basedOn w:val="1Char"/>
    <w:link w:val="110"/>
    <w:rsid w:val="00532E44"/>
    <w:rPr>
      <w:rFonts w:ascii="Times New Roman" w:eastAsia="华文中宋" w:hAnsi="Times New Roman" w:cstheme="majorBidi"/>
      <w:b w:val="0"/>
      <w:bCs w:val="0"/>
      <w:sz w:val="36"/>
      <w:szCs w:val="36"/>
    </w:rPr>
  </w:style>
  <w:style w:type="paragraph" w:customStyle="1" w:styleId="15">
    <w:name w:val="1目录"/>
    <w:basedOn w:val="a"/>
    <w:link w:val="1Char0"/>
    <w:qFormat/>
    <w:rsid w:val="00A91DF3"/>
    <w:pPr>
      <w:tabs>
        <w:tab w:val="right" w:pos="8400"/>
      </w:tabs>
    </w:pPr>
    <w:rPr>
      <w:bCs/>
      <w:caps/>
      <w:noProof/>
      <w:szCs w:val="28"/>
    </w:rPr>
  </w:style>
  <w:style w:type="character" w:customStyle="1" w:styleId="1Char0">
    <w:name w:val="1目录 Char"/>
    <w:basedOn w:val="a0"/>
    <w:link w:val="15"/>
    <w:rsid w:val="00A91DF3"/>
    <w:rPr>
      <w:rFonts w:ascii="Times New Roman" w:eastAsia="仿宋_GB2312" w:hAnsi="Times New Roman"/>
      <w:bCs/>
      <w:caps/>
      <w:noProof/>
      <w:sz w:val="30"/>
      <w:szCs w:val="28"/>
    </w:rPr>
  </w:style>
  <w:style w:type="paragraph" w:styleId="a9">
    <w:name w:val="footer"/>
    <w:basedOn w:val="a"/>
    <w:link w:val="aa"/>
    <w:uiPriority w:val="99"/>
    <w:unhideWhenUsed/>
    <w:qFormat/>
    <w:rsid w:val="004E39B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4E39BE"/>
    <w:rPr>
      <w:sz w:val="18"/>
      <w:szCs w:val="18"/>
    </w:rPr>
  </w:style>
  <w:style w:type="paragraph" w:customStyle="1" w:styleId="western">
    <w:name w:val="western"/>
    <w:basedOn w:val="a"/>
    <w:rsid w:val="004E39BE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4E39BE"/>
    <w:rPr>
      <w:b/>
      <w:bCs/>
    </w:rPr>
  </w:style>
  <w:style w:type="table" w:styleId="ac">
    <w:name w:val="Table Grid"/>
    <w:basedOn w:val="a1"/>
    <w:uiPriority w:val="59"/>
    <w:rsid w:val="004E3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25BAC"/>
    <w:pPr>
      <w:spacing w:line="240" w:lineRule="auto"/>
      <w:ind w:firstLineChars="200" w:firstLine="420"/>
    </w:pPr>
    <w:rPr>
      <w:rFonts w:asciiTheme="minorHAnsi" w:eastAsiaTheme="minorEastAsia" w:hAnsiTheme="minorHAnsi"/>
      <w:sz w:val="21"/>
    </w:rPr>
  </w:style>
  <w:style w:type="character" w:styleId="ae">
    <w:name w:val="Hyperlink"/>
    <w:basedOn w:val="a0"/>
    <w:uiPriority w:val="99"/>
    <w:unhideWhenUsed/>
    <w:qFormat/>
    <w:rsid w:val="00617687"/>
    <w:rPr>
      <w:color w:val="0563C1" w:themeColor="hyperlink"/>
      <w:u w:val="single"/>
    </w:rPr>
  </w:style>
  <w:style w:type="paragraph" w:customStyle="1" w:styleId="21">
    <w:name w:val="列出段落2"/>
    <w:basedOn w:val="a"/>
    <w:uiPriority w:val="34"/>
    <w:qFormat/>
    <w:rsid w:val="00617687"/>
    <w:pPr>
      <w:spacing w:line="800" w:lineRule="exact"/>
      <w:ind w:firstLineChars="200" w:firstLine="420"/>
    </w:pPr>
    <w:rPr>
      <w:rFonts w:ascii="Calibri" w:eastAsia="宋体" w:hAnsi="Calibri" w:cs="黑体"/>
      <w:sz w:val="21"/>
    </w:rPr>
  </w:style>
  <w:style w:type="paragraph" w:styleId="TOC">
    <w:name w:val="TOC Heading"/>
    <w:basedOn w:val="1"/>
    <w:next w:val="a"/>
    <w:uiPriority w:val="39"/>
    <w:unhideWhenUsed/>
    <w:qFormat/>
    <w:rsid w:val="00B05F83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3E5C71"/>
    <w:pPr>
      <w:tabs>
        <w:tab w:val="right" w:leader="dot" w:pos="8509"/>
      </w:tabs>
      <w:spacing w:line="240" w:lineRule="auto"/>
    </w:pPr>
    <w:rPr>
      <w:rFonts w:cs="仿宋_GB2312"/>
      <w:noProof/>
      <w:sz w:val="28"/>
    </w:rPr>
  </w:style>
  <w:style w:type="paragraph" w:customStyle="1" w:styleId="16">
    <w:name w:val="1正文"/>
    <w:basedOn w:val="a"/>
    <w:link w:val="17"/>
    <w:qFormat/>
    <w:rsid w:val="00B05F83"/>
    <w:pPr>
      <w:spacing w:line="480" w:lineRule="exact"/>
      <w:ind w:firstLineChars="200" w:firstLine="600"/>
    </w:pPr>
    <w:rPr>
      <w:rFonts w:ascii="仿宋_GB2312" w:cs="Times New Roman"/>
      <w:szCs w:val="30"/>
    </w:rPr>
  </w:style>
  <w:style w:type="character" w:customStyle="1" w:styleId="17">
    <w:name w:val="1正文 字符"/>
    <w:basedOn w:val="a0"/>
    <w:link w:val="16"/>
    <w:rsid w:val="00B05F83"/>
    <w:rPr>
      <w:rFonts w:ascii="仿宋_GB2312" w:eastAsia="仿宋_GB2312" w:hAnsi="Times New Roman" w:cs="Times New Roman"/>
      <w:sz w:val="30"/>
      <w:szCs w:val="30"/>
    </w:rPr>
  </w:style>
  <w:style w:type="character" w:customStyle="1" w:styleId="af">
    <w:name w:val="日期 字符"/>
    <w:basedOn w:val="a0"/>
    <w:link w:val="af0"/>
    <w:uiPriority w:val="99"/>
    <w:rsid w:val="00EA468A"/>
  </w:style>
  <w:style w:type="paragraph" w:styleId="af0">
    <w:name w:val="Date"/>
    <w:basedOn w:val="a"/>
    <w:next w:val="a"/>
    <w:link w:val="af"/>
    <w:uiPriority w:val="99"/>
    <w:unhideWhenUsed/>
    <w:rsid w:val="00EA468A"/>
    <w:pPr>
      <w:spacing w:line="240" w:lineRule="auto"/>
      <w:ind w:leftChars="2500" w:left="100"/>
    </w:pPr>
    <w:rPr>
      <w:rFonts w:asciiTheme="minorHAnsi" w:eastAsiaTheme="minorEastAsia" w:hAnsiTheme="minorHAnsi"/>
      <w:sz w:val="21"/>
    </w:rPr>
  </w:style>
  <w:style w:type="character" w:customStyle="1" w:styleId="NormalCharacter">
    <w:name w:val="NormalCharacter"/>
    <w:semiHidden/>
    <w:rsid w:val="00010FC5"/>
  </w:style>
  <w:style w:type="paragraph" w:styleId="af1">
    <w:name w:val="Normal (Web)"/>
    <w:basedOn w:val="a"/>
    <w:uiPriority w:val="99"/>
    <w:unhideWhenUsed/>
    <w:qFormat/>
    <w:rsid w:val="00EA468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numbering" w:customStyle="1" w:styleId="18">
    <w:name w:val="无列表1"/>
    <w:next w:val="a2"/>
    <w:uiPriority w:val="99"/>
    <w:semiHidden/>
    <w:unhideWhenUsed/>
    <w:rsid w:val="00394470"/>
  </w:style>
  <w:style w:type="character" w:customStyle="1" w:styleId="apple-style-span">
    <w:name w:val="apple-style-span"/>
    <w:basedOn w:val="a0"/>
    <w:rsid w:val="00394470"/>
  </w:style>
  <w:style w:type="character" w:styleId="af2">
    <w:name w:val="page number"/>
    <w:basedOn w:val="a0"/>
    <w:rsid w:val="005B6738"/>
  </w:style>
  <w:style w:type="character" w:customStyle="1" w:styleId="bodyChar">
    <w:name w:val="body Char"/>
    <w:link w:val="body"/>
    <w:rsid w:val="005B6738"/>
    <w:rPr>
      <w:rFonts w:eastAsia="宋体"/>
      <w:sz w:val="24"/>
      <w:szCs w:val="24"/>
    </w:rPr>
  </w:style>
  <w:style w:type="character" w:customStyle="1" w:styleId="Char">
    <w:name w:val="页脚 Char"/>
    <w:uiPriority w:val="99"/>
    <w:rsid w:val="005B6738"/>
    <w:rPr>
      <w:sz w:val="18"/>
      <w:szCs w:val="18"/>
      <w:lang w:val="en-GB"/>
    </w:rPr>
  </w:style>
  <w:style w:type="paragraph" w:styleId="af3">
    <w:name w:val="Body Text Indent"/>
    <w:basedOn w:val="a"/>
    <w:link w:val="af4"/>
    <w:rsid w:val="005B6738"/>
    <w:pPr>
      <w:autoSpaceDE w:val="0"/>
      <w:autoSpaceDN w:val="0"/>
      <w:adjustRightInd w:val="0"/>
      <w:spacing w:line="360" w:lineRule="auto"/>
      <w:ind w:firstLineChars="200" w:firstLine="600"/>
    </w:pPr>
    <w:rPr>
      <w:rFonts w:ascii="仿宋_GB2312" w:hAnsi="??" w:cs="Times New Roman"/>
      <w:kern w:val="0"/>
      <w:szCs w:val="24"/>
      <w:lang w:val="zh-CN"/>
    </w:rPr>
  </w:style>
  <w:style w:type="character" w:customStyle="1" w:styleId="af4">
    <w:name w:val="正文文本缩进 字符"/>
    <w:basedOn w:val="a0"/>
    <w:link w:val="af3"/>
    <w:rsid w:val="005B6738"/>
    <w:rPr>
      <w:rFonts w:ascii="仿宋_GB2312" w:eastAsia="仿宋_GB2312" w:hAnsi="??" w:cs="Times New Roman"/>
      <w:kern w:val="0"/>
      <w:sz w:val="30"/>
      <w:szCs w:val="24"/>
      <w:lang w:val="zh-CN"/>
    </w:rPr>
  </w:style>
  <w:style w:type="paragraph" w:customStyle="1" w:styleId="body">
    <w:name w:val="body"/>
    <w:basedOn w:val="a"/>
    <w:link w:val="bodyChar"/>
    <w:rsid w:val="005B6738"/>
    <w:pPr>
      <w:spacing w:line="500" w:lineRule="exact"/>
      <w:ind w:firstLineChars="200" w:firstLine="560"/>
    </w:pPr>
    <w:rPr>
      <w:rFonts w:asciiTheme="minorHAnsi" w:eastAsia="宋体" w:hAnsiTheme="minorHAnsi"/>
      <w:sz w:val="24"/>
      <w:szCs w:val="24"/>
    </w:rPr>
  </w:style>
  <w:style w:type="paragraph" w:customStyle="1" w:styleId="af5">
    <w:name w:val="前言内容"/>
    <w:basedOn w:val="a"/>
    <w:qFormat/>
    <w:rsid w:val="005B6738"/>
    <w:pPr>
      <w:spacing w:line="360" w:lineRule="auto"/>
      <w:ind w:firstLineChars="200" w:firstLine="480"/>
    </w:pPr>
    <w:rPr>
      <w:rFonts w:eastAsia="宋体" w:cs="Times New Roman"/>
      <w:sz w:val="28"/>
    </w:rPr>
  </w:style>
  <w:style w:type="paragraph" w:styleId="TOC2">
    <w:name w:val="toc 2"/>
    <w:basedOn w:val="a"/>
    <w:next w:val="a"/>
    <w:autoRedefine/>
    <w:uiPriority w:val="39"/>
    <w:unhideWhenUsed/>
    <w:rsid w:val="00E17640"/>
    <w:pPr>
      <w:tabs>
        <w:tab w:val="right" w:leader="dot" w:pos="8296"/>
      </w:tabs>
    </w:pPr>
  </w:style>
  <w:style w:type="paragraph" w:styleId="22">
    <w:name w:val="Body Text Indent 2"/>
    <w:basedOn w:val="a"/>
    <w:link w:val="23"/>
    <w:rsid w:val="003528E1"/>
    <w:pPr>
      <w:spacing w:line="360" w:lineRule="auto"/>
      <w:ind w:firstLineChars="240" w:firstLine="720"/>
    </w:pPr>
    <w:rPr>
      <w:rFonts w:ascii="楷体_GB2312" w:eastAsia="楷体_GB2312" w:hAnsi="华文楷体" w:cs="Times New Roman" w:hint="eastAsia"/>
      <w:szCs w:val="24"/>
    </w:rPr>
  </w:style>
  <w:style w:type="character" w:customStyle="1" w:styleId="23">
    <w:name w:val="正文文本缩进 2 字符"/>
    <w:basedOn w:val="a0"/>
    <w:link w:val="22"/>
    <w:rsid w:val="003528E1"/>
    <w:rPr>
      <w:rFonts w:ascii="楷体_GB2312" w:eastAsia="楷体_GB2312" w:hAnsi="华文楷体" w:cs="Times New Roman"/>
      <w:sz w:val="30"/>
      <w:szCs w:val="24"/>
    </w:rPr>
  </w:style>
  <w:style w:type="paragraph" w:customStyle="1" w:styleId="Normal1">
    <w:name w:val="Normal_1"/>
    <w:qFormat/>
    <w:rsid w:val="0078265A"/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19">
    <w:name w:val="1正文标头一"/>
    <w:basedOn w:val="a"/>
    <w:link w:val="1Char1"/>
    <w:qFormat/>
    <w:rsid w:val="00E3710D"/>
    <w:pPr>
      <w:widowControl/>
      <w:shd w:val="clear" w:color="auto" w:fill="FFFFFF"/>
      <w:ind w:firstLineChars="200" w:firstLine="200"/>
      <w:jc w:val="left"/>
    </w:pPr>
    <w:rPr>
      <w:rFonts w:eastAsia="黑体" w:cs="仿宋_GB2312"/>
      <w:color w:val="000000"/>
      <w:szCs w:val="30"/>
    </w:rPr>
  </w:style>
  <w:style w:type="character" w:customStyle="1" w:styleId="1Char1">
    <w:name w:val="1正文标头一 Char"/>
    <w:basedOn w:val="a0"/>
    <w:link w:val="19"/>
    <w:rsid w:val="00E3710D"/>
    <w:rPr>
      <w:rFonts w:ascii="Times New Roman" w:eastAsia="黑体" w:hAnsi="Times New Roman" w:cs="仿宋_GB2312"/>
      <w:color w:val="000000"/>
      <w:sz w:val="30"/>
      <w:szCs w:val="30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61039F"/>
    <w:pPr>
      <w:spacing w:after="120"/>
    </w:pPr>
  </w:style>
  <w:style w:type="character" w:customStyle="1" w:styleId="af7">
    <w:name w:val="正文文本 字符"/>
    <w:basedOn w:val="a0"/>
    <w:link w:val="af6"/>
    <w:uiPriority w:val="99"/>
    <w:semiHidden/>
    <w:rsid w:val="0061039F"/>
    <w:rPr>
      <w:rFonts w:ascii="Times New Roman" w:eastAsia="仿宋_GB2312" w:hAnsi="Times New Roman"/>
      <w:sz w:val="30"/>
    </w:rPr>
  </w:style>
  <w:style w:type="character" w:customStyle="1" w:styleId="1Char2">
    <w:name w:val="1正文 Char"/>
    <w:basedOn w:val="a0"/>
    <w:rsid w:val="007B18CA"/>
    <w:rPr>
      <w:rFonts w:ascii="Times New Roman" w:eastAsia="仿宋_GB2312" w:hAnsi="Times New Roman" w:cs="仿宋_GB2312"/>
      <w:sz w:val="30"/>
      <w:szCs w:val="30"/>
      <w:shd w:val="clear" w:color="auto" w:fill="FFFFFF"/>
    </w:rPr>
  </w:style>
  <w:style w:type="character" w:customStyle="1" w:styleId="1a">
    <w:name w:val="未处理的提及1"/>
    <w:basedOn w:val="a0"/>
    <w:uiPriority w:val="99"/>
    <w:semiHidden/>
    <w:unhideWhenUsed/>
    <w:rsid w:val="00415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33258;&#23450;&#20041;%20Office%20&#27169;&#26495;\2020%20%20&#20250;&#35758;&#36164;&#2600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6FEE1-DE64-4A89-8F28-20F160A2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 会议资料</Template>
  <TotalTime>3</TotalTime>
  <Pages>6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 w</dc:creator>
  <cp:keywords/>
  <dc:description/>
  <cp:lastModifiedBy>w jy</cp:lastModifiedBy>
  <cp:revision>3</cp:revision>
  <cp:lastPrinted>2020-08-07T23:16:00Z</cp:lastPrinted>
  <dcterms:created xsi:type="dcterms:W3CDTF">2021-06-24T01:47:00Z</dcterms:created>
  <dcterms:modified xsi:type="dcterms:W3CDTF">2021-06-24T01:51:00Z</dcterms:modified>
</cp:coreProperties>
</file>